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DB31" w14:textId="77777777" w:rsidR="004449A3" w:rsidRPr="004449A3" w:rsidRDefault="009430B9" w:rsidP="00740BDF">
      <w:pPr>
        <w:spacing w:after="0" w:line="276" w:lineRule="auto"/>
        <w:jc w:val="right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bookmarkStart w:id="0" w:name="_Hlk100008848"/>
      <w:r w:rsidRPr="00740BDF">
        <w:rPr>
          <w:rFonts w:ascii="Arial Narrow" w:hAnsi="Arial Narrow" w:cstheme="minorHAnsi"/>
          <w:sz w:val="26"/>
          <w:szCs w:val="26"/>
        </w:rPr>
        <w:tab/>
      </w:r>
      <w:r w:rsidRPr="00740BDF">
        <w:rPr>
          <w:rFonts w:ascii="Arial Narrow" w:hAnsi="Arial Narrow" w:cstheme="minorHAnsi"/>
          <w:sz w:val="26"/>
          <w:szCs w:val="26"/>
        </w:rPr>
        <w:tab/>
      </w:r>
      <w:r w:rsidRPr="00740BDF">
        <w:rPr>
          <w:rFonts w:ascii="Arial Narrow" w:hAnsi="Arial Narrow" w:cstheme="minorHAnsi"/>
          <w:sz w:val="26"/>
          <w:szCs w:val="26"/>
        </w:rPr>
        <w:tab/>
      </w:r>
      <w:r w:rsidRPr="00740BDF">
        <w:rPr>
          <w:rFonts w:ascii="Arial Narrow" w:hAnsi="Arial Narrow" w:cstheme="minorHAnsi"/>
          <w:sz w:val="26"/>
          <w:szCs w:val="26"/>
        </w:rPr>
        <w:tab/>
      </w:r>
      <w:r w:rsidRPr="00740BDF">
        <w:rPr>
          <w:rFonts w:ascii="Arial Narrow" w:hAnsi="Arial Narrow" w:cstheme="minorHAnsi"/>
          <w:sz w:val="26"/>
          <w:szCs w:val="26"/>
        </w:rPr>
        <w:tab/>
      </w:r>
      <w:r w:rsidRPr="00740BDF">
        <w:rPr>
          <w:rFonts w:ascii="Arial Narrow" w:hAnsi="Arial Narrow" w:cstheme="minorHAnsi"/>
          <w:sz w:val="26"/>
          <w:szCs w:val="26"/>
        </w:rPr>
        <w:tab/>
      </w:r>
      <w:bookmarkEnd w:id="0"/>
      <w:r w:rsidR="00740BDF" w:rsidRPr="00740BDF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Szczecin, 28.10.2023</w:t>
      </w:r>
    </w:p>
    <w:p w14:paraId="7E946912" w14:textId="77777777" w:rsidR="00740BDF" w:rsidRDefault="00740BDF" w:rsidP="00740BDF">
      <w:pPr>
        <w:spacing w:after="160" w:line="276" w:lineRule="auto"/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</w:pPr>
    </w:p>
    <w:p w14:paraId="4020191C" w14:textId="6983C11D" w:rsidR="004449A3" w:rsidRPr="004449A3" w:rsidRDefault="004449A3" w:rsidP="004449A3">
      <w:pPr>
        <w:spacing w:after="160" w:line="276" w:lineRule="auto"/>
        <w:jc w:val="center"/>
        <w:rPr>
          <w:rFonts w:ascii="Arial Narrow" w:eastAsia="Calibri" w:hAnsi="Arial Narrow" w:cs="Times New Roman"/>
          <w:b/>
          <w:bCs/>
          <w:kern w:val="2"/>
          <w:sz w:val="26"/>
          <w:szCs w:val="26"/>
          <w:u w:val="single"/>
          <w14:ligatures w14:val="standardContextual"/>
        </w:rPr>
      </w:pPr>
      <w:r w:rsidRPr="004449A3">
        <w:rPr>
          <w:rFonts w:ascii="Arial Narrow" w:eastAsia="Calibri" w:hAnsi="Arial Narrow" w:cs="Times New Roman"/>
          <w:b/>
          <w:bCs/>
          <w:kern w:val="2"/>
          <w:sz w:val="26"/>
          <w:szCs w:val="26"/>
          <w:u w:val="single"/>
          <w14:ligatures w14:val="standardContextual"/>
        </w:rPr>
        <w:t>Informacja prasowa  dotycząca Zachodniopomorskich Dni transportu i Logistyki 2023</w:t>
      </w:r>
    </w:p>
    <w:p w14:paraId="2A7014B9" w14:textId="77777777" w:rsidR="004449A3" w:rsidRPr="004449A3" w:rsidRDefault="004449A3" w:rsidP="004449A3">
      <w:pPr>
        <w:spacing w:after="160" w:line="276" w:lineRule="auto"/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</w:pPr>
    </w:p>
    <w:p w14:paraId="28D7D6F9" w14:textId="77777777" w:rsidR="004449A3" w:rsidRPr="004449A3" w:rsidRDefault="004449A3" w:rsidP="004449A3">
      <w:pPr>
        <w:spacing w:after="160" w:line="276" w:lineRule="auto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  <w:t>Stowarzyszenie Inżynierów i Techników Komunikacji RP Oddział w Szczecinie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, to organizacja skupiająca ponad 250 praktyków techników, inżynierów oraz studentów i pracowników naukowych związanych z szeroko rozumianą branżą transportu drogowego, kolejowego, wodnego i lotniczego. Stowarzyszenie SITK dąży m.in. do promowania rozwoju naukowego i technologicznego w szeroko pojętym sektorze Transport-Spedycja-Logistyka i wspiera realizację inwestycji infrastrukturalnych. </w:t>
      </w:r>
    </w:p>
    <w:p w14:paraId="7B5ED928" w14:textId="6378888B" w:rsidR="004449A3" w:rsidRPr="004449A3" w:rsidRDefault="004449A3" w:rsidP="004449A3">
      <w:pPr>
        <w:spacing w:after="160" w:line="276" w:lineRule="auto"/>
        <w:ind w:firstLine="708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W ramach tego celu, we współpracy z wiodącymi uczelniami miasta Szczecina, kształcącymi na potrzeby tego sektora </w:t>
      </w:r>
      <w:proofErr w:type="spellStart"/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tj</w:t>
      </w:r>
      <w:proofErr w:type="spellEnd"/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: z </w:t>
      </w:r>
      <w:r w:rsidRPr="004449A3"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  <w:t>Politechniką Morską w Szczecinie, Uniwersytetem Szczecińskim oraz Zachodniopomorskim Uniwersytetem Technologicznym w Szczecinie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, Stowarzyszenie podjęło inicjatywę organizacji </w:t>
      </w:r>
      <w:r w:rsidRPr="004449A3"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  <w:t>Zachodniopomorskich Dni Transportu i Logistyki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 </w:t>
      </w:r>
      <w:r w:rsidRPr="004449A3"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  <w:t>2023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. W zamyśle </w:t>
      </w:r>
      <w:r w:rsidR="00740BDF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miała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 to być platforma do wymiany wiedzy, doświadczeń oraz prezentacji najnowszych osiągnięć w dziedzinie transportu, logistyki i infrastruktury</w:t>
      </w:r>
      <w:r w:rsidR="00740BDF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,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 poprzez organizacje konferencji i seminarium.</w:t>
      </w:r>
    </w:p>
    <w:p w14:paraId="0DFD7EA3" w14:textId="068D77E4" w:rsidR="004449A3" w:rsidRPr="004449A3" w:rsidRDefault="004449A3" w:rsidP="00740BDF">
      <w:pPr>
        <w:spacing w:after="160" w:line="276" w:lineRule="auto"/>
        <w:ind w:firstLine="708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Inaugurującym wydarzeniem była Konferencja Miejska, która odbyła się 12.10.2023, pod nazwą </w:t>
      </w:r>
      <w:r w:rsidRPr="004449A3"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  <w:t>KIERUNKI ROZWOJU TRANSPORTU MIEJSKIEGO I REGIONALNEGO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, na Wydziale Inżynieryjno-Ekonomicznym Politechniki Morskiej w Szczecinie.</w:t>
      </w:r>
      <w:r w:rsidR="00740BDF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 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Konferencja ta stanowiła forum, gdzie eksperci, naukowcy, praktycy, oraz przedstawiciele sektora publicznego i prywatnego przedstawiali rozwiązania, najnowsze trendy, innowacje i wyzwania w dziedzinie transportu i komunikacji miejskiej. Cele konferencji były jasne: poszukiwanie rozwiązań, które zwiększą dostępność i efektywność transportu, poprawią jakość życia mieszkańców, jednocześnie wpisując się w idee zrównoważonego rozwoju. Uczestnicy mieli okazję omówić szereg istotnych kwestii i rozważać jak zintegrować różne środki transportu w regionie Zachodniopomorskim, aby zapewnić komfort i wygodę naszym mieszkańcom. </w:t>
      </w:r>
    </w:p>
    <w:p w14:paraId="50EFDC20" w14:textId="77777777" w:rsidR="004449A3" w:rsidRPr="004449A3" w:rsidRDefault="004449A3" w:rsidP="004449A3">
      <w:pPr>
        <w:spacing w:after="160" w:line="276" w:lineRule="auto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ab/>
        <w:t xml:space="preserve">Kolejnym wydarzeniem była Konferencja Drogowa pod nazwą </w:t>
      </w:r>
      <w:r w:rsidRPr="004449A3"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  <w:t>NOWOCZESNE ROZWIĄZANIA STOSOWANE W TRWAJĄCYCH INWESTYCJACH KOMUNIKACYJNYCH REGIONU ZACHODNIOPOMORSKIEGO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, która odbyła się 24.10 na Wydziale Budownictwa i Inżynierii Środowiska ZUT. Występujący prelegenci przedstawiali najnowsze trendy, innowacje i wyzwania podczas realizacji inwestycji transportowych. Dużym zainteresowaniem, które przełożyło się na dyskusję kuluarową, był wykład rozpoczynający konferencję, który przedstawiła </w:t>
      </w:r>
      <w:r w:rsidRPr="004449A3"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  <w:t>dr hab. inż. Anna Głowacka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, na temat zagrożeń i sposobu utylizacji starych drewnianych podkładów kolejowych. Przedstawiono również istniejące oraz planowane inwestycje drogowe i komunikacyjne w Regionie Zachodniopomorskim. Omówiono działania i innowacje mające na celu poprawę efektywności i bezpieczeństwa na drogach oraz na budowach, w tym rozwiązań zmniejszających ryzyko wypadków i zwiększających ochronę użytkowników. Omówiono dobre praktyki podczas realizacji inwestycji 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lastRenderedPageBreak/>
        <w:t>infrastrukturalnych, w tym poszanowania i ochrony środowiska. Uczestnicy dowiedzieli się chociażby o oczekiwanych standardach w budowie dróg rowerowych.</w:t>
      </w:r>
    </w:p>
    <w:p w14:paraId="1CDCA3B6" w14:textId="2F417814" w:rsidR="004449A3" w:rsidRPr="004449A3" w:rsidRDefault="004449A3" w:rsidP="004449A3">
      <w:pPr>
        <w:spacing w:after="160" w:line="276" w:lineRule="auto"/>
        <w:ind w:firstLine="708"/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Trzecim wydarzeniem w ramach Zachodniopomorskich Dni Transportu i Logistyki, było Seminarium Logistyczne zorganizowane na Wydziale Ekonomii, Finansów i Zarządzania Uniwersytetu Szczecińskiego, pod nazwą </w:t>
      </w:r>
      <w:r w:rsidRPr="004449A3"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  <w:t xml:space="preserve">GOSPODARKA MAGAZYNOWA - ZARZĄDZANIE PULAMI PALETOWYMI. 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Omówiono strategie i narzędzia pozwalające na efektywne zarządzanie pulami paletowymi w magazynach i w całym łańcuchu dostaw. Seminarium skierowane było przede wszystkim do studentów kierunków logistycznych.</w:t>
      </w:r>
    </w:p>
    <w:p w14:paraId="57814473" w14:textId="77777777" w:rsidR="004449A3" w:rsidRPr="004449A3" w:rsidRDefault="004449A3" w:rsidP="004449A3">
      <w:pPr>
        <w:spacing w:after="160" w:line="276" w:lineRule="auto"/>
        <w:ind w:firstLine="708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Dzięki tym wszystkim wydarzeniom w ramach ZDTiL2023, prezentacjom oraz inspirującym prelegentom, uczestnicy zyskali wgląd w bieżący stan rozwoju transportu miejskiego i regionalnego. Były to miejsca aktywnej wymiany myśli i doświadczeń.</w:t>
      </w:r>
    </w:p>
    <w:p w14:paraId="152BC69F" w14:textId="77777777" w:rsidR="004449A3" w:rsidRPr="004449A3" w:rsidRDefault="004449A3" w:rsidP="004449A3">
      <w:pPr>
        <w:spacing w:after="160" w:line="276" w:lineRule="auto"/>
        <w:ind w:firstLine="708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W dniu 26.10.2023 odbyła się </w:t>
      </w:r>
      <w:r w:rsidRPr="004449A3"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  <w:t>Uroczysta Gala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 podsumowująca Zachodniopomorskie Dni Transportu i Logistyki 2023. Uroczystość kończąca cykl konferencji i seminariów miała za zadanie oficjalnie podsumować mijające wydarzenia i być okazją do rozstrzygnięcia przygotowanych konkursów: </w:t>
      </w:r>
    </w:p>
    <w:p w14:paraId="4B6F893E" w14:textId="77777777" w:rsidR="004449A3" w:rsidRPr="004449A3" w:rsidRDefault="004449A3" w:rsidP="004449A3">
      <w:pPr>
        <w:spacing w:after="160" w:line="276" w:lineRule="auto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  <w:t>Zachodniopomorskie Skrzydła Edukacji – wyróżniający się nauczyciel i wychowawca młodzieży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, gdzie Stowarzyszenie nagrodziło wybranych nauczycieli wszystkich poziomów nauczania (akademickie oraz zawodowe) przyczyniających się do kształtowania kompetencji i pasji przyszłych pracowników sektora transportu:</w:t>
      </w:r>
    </w:p>
    <w:p w14:paraId="10F0F44E" w14:textId="77777777" w:rsidR="004449A3" w:rsidRPr="004449A3" w:rsidRDefault="004449A3" w:rsidP="004449A3">
      <w:pPr>
        <w:numPr>
          <w:ilvl w:val="0"/>
          <w:numId w:val="9"/>
        </w:numPr>
        <w:spacing w:after="160" w:line="259" w:lineRule="auto"/>
        <w:contextualSpacing/>
        <w:jc w:val="left"/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  <w:t xml:space="preserve">dr hab. inż. Teresa Rucińska, prof. ZUT – nauczyciel akademicki </w:t>
      </w:r>
      <w:proofErr w:type="spellStart"/>
      <w:r w:rsidRPr="004449A3"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  <w:t>WBiIŚ</w:t>
      </w:r>
      <w:proofErr w:type="spellEnd"/>
      <w:r w:rsidRPr="004449A3"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  <w:t xml:space="preserve"> ZUT</w:t>
      </w:r>
    </w:p>
    <w:p w14:paraId="06D91394" w14:textId="77777777" w:rsidR="004449A3" w:rsidRPr="004449A3" w:rsidRDefault="004449A3" w:rsidP="004449A3">
      <w:pPr>
        <w:numPr>
          <w:ilvl w:val="0"/>
          <w:numId w:val="9"/>
        </w:numPr>
        <w:spacing w:after="160" w:line="276" w:lineRule="auto"/>
        <w:contextualSpacing/>
        <w:jc w:val="left"/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  <w:t>dr hab. Sylwia Fabiańczyk-Makuch, prof. AS – dyrygent i założyciel Chóru PM</w:t>
      </w:r>
    </w:p>
    <w:p w14:paraId="50D0D3EE" w14:textId="77777777" w:rsidR="004449A3" w:rsidRPr="004449A3" w:rsidRDefault="004449A3" w:rsidP="004449A3">
      <w:pPr>
        <w:numPr>
          <w:ilvl w:val="0"/>
          <w:numId w:val="9"/>
        </w:numPr>
        <w:spacing w:after="160" w:line="276" w:lineRule="auto"/>
        <w:contextualSpacing/>
        <w:jc w:val="left"/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  <w:t>dr inż. Mariusz Sowa – nauczyciel akademicki Katedry Logistyki US</w:t>
      </w:r>
    </w:p>
    <w:p w14:paraId="765F3004" w14:textId="77777777" w:rsidR="004449A3" w:rsidRPr="004449A3" w:rsidRDefault="004449A3" w:rsidP="004449A3">
      <w:pPr>
        <w:numPr>
          <w:ilvl w:val="0"/>
          <w:numId w:val="9"/>
        </w:numPr>
        <w:spacing w:after="160" w:line="259" w:lineRule="auto"/>
        <w:contextualSpacing/>
        <w:jc w:val="left"/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  <w:t>dr inż. Oliwia Pietrzak – nauczyciel akademicki WIET PM</w:t>
      </w:r>
    </w:p>
    <w:p w14:paraId="3CC2127F" w14:textId="77777777" w:rsidR="004449A3" w:rsidRPr="004449A3" w:rsidRDefault="004449A3" w:rsidP="004449A3">
      <w:pPr>
        <w:numPr>
          <w:ilvl w:val="0"/>
          <w:numId w:val="9"/>
        </w:numPr>
        <w:spacing w:after="160" w:line="259" w:lineRule="auto"/>
        <w:contextualSpacing/>
        <w:jc w:val="left"/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  <w:t xml:space="preserve">dr Zuzanna Kłos-Adamkiewicz – nauczyciel akademicki </w:t>
      </w:r>
      <w:proofErr w:type="spellStart"/>
      <w:r w:rsidRPr="004449A3"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  <w:t>WZiEU</w:t>
      </w:r>
      <w:proofErr w:type="spellEnd"/>
      <w:r w:rsidRPr="004449A3"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  <w:t xml:space="preserve"> US</w:t>
      </w:r>
    </w:p>
    <w:p w14:paraId="7C4C7484" w14:textId="77777777" w:rsidR="004449A3" w:rsidRPr="004449A3" w:rsidRDefault="004449A3" w:rsidP="004449A3">
      <w:pPr>
        <w:numPr>
          <w:ilvl w:val="0"/>
          <w:numId w:val="9"/>
        </w:numPr>
        <w:spacing w:after="160" w:line="276" w:lineRule="auto"/>
        <w:contextualSpacing/>
        <w:jc w:val="left"/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  <w:t xml:space="preserve">dr Arkadiusz </w:t>
      </w:r>
      <w:proofErr w:type="spellStart"/>
      <w:r w:rsidRPr="004449A3"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  <w:t>Malkowski</w:t>
      </w:r>
      <w:proofErr w:type="spellEnd"/>
      <w:r w:rsidRPr="004449A3"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  <w:t xml:space="preserve"> – nauczyciel akademicki WE ZUT</w:t>
      </w:r>
    </w:p>
    <w:p w14:paraId="1C1ED8C0" w14:textId="77777777" w:rsidR="004449A3" w:rsidRPr="004449A3" w:rsidRDefault="004449A3" w:rsidP="004449A3">
      <w:pPr>
        <w:numPr>
          <w:ilvl w:val="0"/>
          <w:numId w:val="9"/>
        </w:numPr>
        <w:spacing w:after="160" w:line="276" w:lineRule="auto"/>
        <w:contextualSpacing/>
        <w:jc w:val="left"/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  <w:t>inż. Dominik Mozga - nauczyciel przedmiotów zawodowych w Zespole Szkół Rzemieślniczych w Szczecinie</w:t>
      </w:r>
    </w:p>
    <w:p w14:paraId="666E0DB2" w14:textId="77777777" w:rsidR="004449A3" w:rsidRPr="004449A3" w:rsidRDefault="004449A3" w:rsidP="004449A3">
      <w:pPr>
        <w:numPr>
          <w:ilvl w:val="0"/>
          <w:numId w:val="9"/>
        </w:numPr>
        <w:spacing w:after="160" w:line="259" w:lineRule="auto"/>
        <w:contextualSpacing/>
        <w:jc w:val="left"/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Calibri"/>
          <w:kern w:val="2"/>
          <w:sz w:val="26"/>
          <w:szCs w:val="26"/>
          <w14:ligatures w14:val="standardContextual"/>
        </w:rPr>
        <w:t>inż. Józef Dudek – nauczyciel przedmiotów zawodowych w Zespole Szkół Budowlano-Technicznych w Stargardzie</w:t>
      </w:r>
    </w:p>
    <w:p w14:paraId="5B2E881B" w14:textId="77777777" w:rsidR="00420E91" w:rsidRDefault="00420E91" w:rsidP="004449A3">
      <w:pPr>
        <w:spacing w:after="160" w:line="276" w:lineRule="auto"/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</w:pPr>
    </w:p>
    <w:p w14:paraId="27105E9A" w14:textId="76A2B60A" w:rsidR="004449A3" w:rsidRPr="004449A3" w:rsidRDefault="004449A3" w:rsidP="004449A3">
      <w:pPr>
        <w:spacing w:after="160" w:line="276" w:lineRule="auto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  <w:t>Nagroda Prezesa Stowarzyszenia Inżynierów i Techników Komunikacji RP Oddział w Szczecinie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, gdzie zostali wyróżnieni istotni interesariusze związani z realizacją ważnych, wybranych inwestycji infrastrukturalnych, w uznaniu inspiracji dla pozytywnych przemian w obszarze transportu i logistyki Regionu Zachodniopomorskiego:</w:t>
      </w:r>
    </w:p>
    <w:p w14:paraId="3A09F3DE" w14:textId="77777777" w:rsidR="004449A3" w:rsidRPr="004449A3" w:rsidRDefault="004449A3" w:rsidP="004449A3">
      <w:pPr>
        <w:numPr>
          <w:ilvl w:val="0"/>
          <w:numId w:val="10"/>
        </w:numPr>
        <w:spacing w:after="160" w:line="276" w:lineRule="auto"/>
        <w:contextualSpacing/>
        <w:jc w:val="left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lastRenderedPageBreak/>
        <w:t>Budimex SA</w:t>
      </w:r>
    </w:p>
    <w:p w14:paraId="2ADD4EC9" w14:textId="77777777" w:rsidR="004449A3" w:rsidRPr="004449A3" w:rsidRDefault="004449A3" w:rsidP="004449A3">
      <w:pPr>
        <w:numPr>
          <w:ilvl w:val="0"/>
          <w:numId w:val="10"/>
        </w:numPr>
        <w:spacing w:after="160" w:line="276" w:lineRule="auto"/>
        <w:contextualSpacing/>
        <w:jc w:val="left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Mostostal Kraków SA</w:t>
      </w:r>
    </w:p>
    <w:p w14:paraId="07244546" w14:textId="77777777" w:rsidR="004449A3" w:rsidRPr="004449A3" w:rsidRDefault="004449A3" w:rsidP="004449A3">
      <w:pPr>
        <w:numPr>
          <w:ilvl w:val="0"/>
          <w:numId w:val="10"/>
        </w:numPr>
        <w:spacing w:after="160" w:line="276" w:lineRule="auto"/>
        <w:contextualSpacing/>
        <w:jc w:val="left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Państwowe Gospodarstwo Wodne Wody Polskie</w:t>
      </w:r>
    </w:p>
    <w:p w14:paraId="15823026" w14:textId="77777777" w:rsidR="004449A3" w:rsidRPr="004449A3" w:rsidRDefault="004449A3" w:rsidP="004449A3">
      <w:pPr>
        <w:numPr>
          <w:ilvl w:val="0"/>
          <w:numId w:val="10"/>
        </w:numPr>
        <w:spacing w:after="160" w:line="276" w:lineRule="auto"/>
        <w:contextualSpacing/>
        <w:jc w:val="left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Wydział Inżynieryjno-Ekonomiczny Transportu Politechniki Morskiej w Szczecinie</w:t>
      </w:r>
    </w:p>
    <w:p w14:paraId="3E7DF19B" w14:textId="77777777" w:rsidR="004449A3" w:rsidRPr="004449A3" w:rsidRDefault="004449A3" w:rsidP="004449A3">
      <w:pPr>
        <w:numPr>
          <w:ilvl w:val="0"/>
          <w:numId w:val="10"/>
        </w:numPr>
        <w:spacing w:after="160" w:line="276" w:lineRule="auto"/>
        <w:contextualSpacing/>
        <w:jc w:val="left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Urząd Marszałkowski Województwa Zachodniopomorskiego</w:t>
      </w:r>
    </w:p>
    <w:p w14:paraId="00AA8BF2" w14:textId="77777777" w:rsidR="004449A3" w:rsidRPr="004449A3" w:rsidRDefault="004449A3" w:rsidP="004449A3">
      <w:pPr>
        <w:numPr>
          <w:ilvl w:val="0"/>
          <w:numId w:val="10"/>
        </w:numPr>
        <w:spacing w:after="160" w:line="276" w:lineRule="auto"/>
        <w:contextualSpacing/>
        <w:jc w:val="left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Zachodniopomorski Klub Miłośników Kolei</w:t>
      </w:r>
    </w:p>
    <w:p w14:paraId="5CDE6379" w14:textId="77777777" w:rsidR="00420E91" w:rsidRDefault="00420E91" w:rsidP="004449A3">
      <w:pPr>
        <w:spacing w:after="160" w:line="276" w:lineRule="auto"/>
        <w:ind w:firstLine="708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</w:p>
    <w:p w14:paraId="29C78514" w14:textId="232851FF" w:rsidR="004449A3" w:rsidRPr="004449A3" w:rsidRDefault="004449A3" w:rsidP="004449A3">
      <w:pPr>
        <w:spacing w:after="160" w:line="276" w:lineRule="auto"/>
        <w:ind w:firstLine="708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Uroczystą galę uświetnił występ wielokrotnie nagradzanego w kraju i zagranica </w:t>
      </w:r>
      <w:r w:rsidRPr="004449A3"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  <w:t>Chóru Politechniki Morskiej w Szczecinie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, pod dyrekcją  Sylwii Fabiańczyk-Makuch, w specjalnie przygotowanym repertuarze. </w:t>
      </w:r>
    </w:p>
    <w:p w14:paraId="664912A7" w14:textId="107E4375" w:rsidR="004449A3" w:rsidRPr="004449A3" w:rsidRDefault="004449A3" w:rsidP="004449A3">
      <w:pPr>
        <w:spacing w:after="160" w:line="276" w:lineRule="auto"/>
        <w:ind w:firstLine="708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Zachodniopomorskie Dni Transportu i Logistyki to nowa inicjatywa na mapie zachodniopomorskiego środowiska technicznego. Po sukcesie tegorocznej  edycji, </w:t>
      </w:r>
      <w:r w:rsidRPr="004449A3">
        <w:rPr>
          <w:rFonts w:ascii="Arial Narrow" w:eastAsia="Calibri" w:hAnsi="Arial Narrow" w:cs="Times New Roman"/>
          <w:b/>
          <w:bCs/>
          <w:kern w:val="2"/>
          <w:sz w:val="26"/>
          <w:szCs w:val="26"/>
          <w14:ligatures w14:val="standardContextual"/>
        </w:rPr>
        <w:t>Prezes Stowarzyszenia SITK Oddział w Szczecinie Sławomir Rutkowski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, w swoim wystąpieniu na Gali, wyraził nadzieję, że będzie to cykliczne wydarzenie, które będzie na stałe inspiracją do </w:t>
      </w:r>
      <w:r w:rsidR="00420E91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poszukiwania 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nowych rozwiązań w dziedzinie transportu i komunikacji, tworząc platformę wymiany doświadczeń pomiędzy ekspertami, naukowcami, praktykami i studentami oraz przedstawicielami decydentów inwestycyjnych naszego Regionu.</w:t>
      </w:r>
    </w:p>
    <w:p w14:paraId="1C5D7377" w14:textId="77777777" w:rsidR="004449A3" w:rsidRPr="004449A3" w:rsidRDefault="004449A3" w:rsidP="004449A3">
      <w:pPr>
        <w:spacing w:after="160" w:line="276" w:lineRule="auto"/>
        <w:ind w:firstLine="708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</w:p>
    <w:p w14:paraId="48234F7B" w14:textId="3280089F" w:rsidR="004449A3" w:rsidRPr="004449A3" w:rsidRDefault="004449A3" w:rsidP="004449A3">
      <w:pPr>
        <w:spacing w:after="0" w:line="276" w:lineRule="auto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Wydarzenia ZDTiL</w:t>
      </w:r>
      <w:r w:rsidR="00740BDF" w:rsidRPr="00740BDF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2023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 objęli swoim Honorowym Patronatem:</w:t>
      </w:r>
    </w:p>
    <w:p w14:paraId="0DAD04D1" w14:textId="77777777" w:rsidR="004449A3" w:rsidRPr="004449A3" w:rsidRDefault="004449A3" w:rsidP="004449A3">
      <w:pPr>
        <w:numPr>
          <w:ilvl w:val="0"/>
          <w:numId w:val="8"/>
        </w:numPr>
        <w:spacing w:after="0" w:line="276" w:lineRule="auto"/>
        <w:contextualSpacing/>
        <w:jc w:val="left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Marszałek Województwa Zachodniopomorskiego Olgierd </w:t>
      </w:r>
      <w:proofErr w:type="spellStart"/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Geblewicz</w:t>
      </w:r>
      <w:proofErr w:type="spellEnd"/>
    </w:p>
    <w:p w14:paraId="419E8551" w14:textId="77777777" w:rsidR="004449A3" w:rsidRPr="004449A3" w:rsidRDefault="004449A3" w:rsidP="004449A3">
      <w:pPr>
        <w:numPr>
          <w:ilvl w:val="0"/>
          <w:numId w:val="8"/>
        </w:numPr>
        <w:spacing w:after="0" w:line="276" w:lineRule="auto"/>
        <w:contextualSpacing/>
        <w:jc w:val="left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Prezydent Miasta Szczecina Piotr Krzystek</w:t>
      </w:r>
    </w:p>
    <w:p w14:paraId="796D4186" w14:textId="77777777" w:rsidR="004449A3" w:rsidRPr="004449A3" w:rsidRDefault="004449A3" w:rsidP="004449A3">
      <w:pPr>
        <w:numPr>
          <w:ilvl w:val="0"/>
          <w:numId w:val="8"/>
        </w:numPr>
        <w:spacing w:after="0" w:line="276" w:lineRule="auto"/>
        <w:contextualSpacing/>
        <w:jc w:val="left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Prezydent Miasta Stargard Rafał Zając</w:t>
      </w:r>
    </w:p>
    <w:p w14:paraId="6F77AE5C" w14:textId="055E2588" w:rsidR="004449A3" w:rsidRPr="004449A3" w:rsidRDefault="004449A3" w:rsidP="004449A3">
      <w:pPr>
        <w:spacing w:after="0" w:line="276" w:lineRule="auto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Głównymi Partnerami Zachodniopomorskich Dni Transportu i Logistyki </w:t>
      </w:r>
      <w:r w:rsidR="00740BDF" w:rsidRPr="00740BDF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2023 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byli:</w:t>
      </w:r>
    </w:p>
    <w:p w14:paraId="5D68E2DA" w14:textId="77777777" w:rsidR="004449A3" w:rsidRPr="004449A3" w:rsidRDefault="004449A3" w:rsidP="004449A3">
      <w:pPr>
        <w:numPr>
          <w:ilvl w:val="0"/>
          <w:numId w:val="7"/>
        </w:numPr>
        <w:spacing w:after="0" w:line="276" w:lineRule="auto"/>
        <w:contextualSpacing/>
        <w:jc w:val="left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Firma BUDIMEX SA</w:t>
      </w:r>
    </w:p>
    <w:p w14:paraId="1BD3A089" w14:textId="77777777" w:rsidR="004449A3" w:rsidRPr="004449A3" w:rsidRDefault="004449A3" w:rsidP="004449A3">
      <w:pPr>
        <w:numPr>
          <w:ilvl w:val="0"/>
          <w:numId w:val="7"/>
        </w:numPr>
        <w:spacing w:after="0" w:line="276" w:lineRule="auto"/>
        <w:contextualSpacing/>
        <w:jc w:val="left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Państwowe Gospodarstwo Wodne Wody Polskie </w:t>
      </w:r>
    </w:p>
    <w:p w14:paraId="20C26B5B" w14:textId="77777777" w:rsidR="004449A3" w:rsidRPr="004449A3" w:rsidRDefault="004449A3" w:rsidP="004449A3">
      <w:pPr>
        <w:numPr>
          <w:ilvl w:val="0"/>
          <w:numId w:val="7"/>
        </w:numPr>
        <w:spacing w:after="0" w:line="276" w:lineRule="auto"/>
        <w:contextualSpacing/>
        <w:jc w:val="left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Urząd Marszałkowski Województwa Zachodniopomorskiego</w:t>
      </w:r>
    </w:p>
    <w:p w14:paraId="5D9D55C1" w14:textId="77777777" w:rsidR="004449A3" w:rsidRPr="004449A3" w:rsidRDefault="004449A3" w:rsidP="004449A3">
      <w:pPr>
        <w:spacing w:after="0" w:line="276" w:lineRule="auto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</w:p>
    <w:p w14:paraId="6B75E0E7" w14:textId="77777777" w:rsidR="00740BDF" w:rsidRPr="00740BDF" w:rsidRDefault="00740BDF" w:rsidP="004449A3">
      <w:pPr>
        <w:spacing w:after="0" w:line="276" w:lineRule="auto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</w:p>
    <w:p w14:paraId="0DDC5532" w14:textId="77777777" w:rsidR="00740BDF" w:rsidRPr="004449A3" w:rsidRDefault="00740BDF" w:rsidP="004449A3">
      <w:pPr>
        <w:spacing w:after="0" w:line="276" w:lineRule="auto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</w:p>
    <w:p w14:paraId="6C1B4AA6" w14:textId="6C67EB15" w:rsidR="00820346" w:rsidRPr="00740BDF" w:rsidRDefault="004449A3" w:rsidP="00740BDF">
      <w:pPr>
        <w:spacing w:after="0" w:line="276" w:lineRule="auto"/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</w:pP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Kontakt: 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br/>
        <w:t>Sławomir Rutkowski Prezes Stowarzyszenie Inżynierów i Techników Komunikacji RP Oddział w</w:t>
      </w:r>
      <w:r w:rsidR="00740BDF" w:rsidRPr="00740BDF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> </w:t>
      </w:r>
      <w:r w:rsidRPr="004449A3">
        <w:rPr>
          <w:rFonts w:ascii="Arial Narrow" w:eastAsia="Calibri" w:hAnsi="Arial Narrow" w:cs="Times New Roman"/>
          <w:kern w:val="2"/>
          <w:sz w:val="26"/>
          <w:szCs w:val="26"/>
          <w14:ligatures w14:val="standardContextual"/>
        </w:rPr>
        <w:t xml:space="preserve">Szczecinie – </w:t>
      </w:r>
      <w:hyperlink r:id="rId8" w:history="1">
        <w:r w:rsidRPr="004449A3">
          <w:rPr>
            <w:rFonts w:ascii="Arial Narrow" w:eastAsia="Calibri" w:hAnsi="Arial Narrow" w:cs="Times New Roman"/>
            <w:color w:val="0563C1"/>
            <w:kern w:val="2"/>
            <w:sz w:val="26"/>
            <w:szCs w:val="26"/>
            <w:u w:val="single"/>
            <w14:ligatures w14:val="standardContextual"/>
          </w:rPr>
          <w:t>slawomir.rutkowski@sitkrp.org.pl</w:t>
        </w:r>
      </w:hyperlink>
    </w:p>
    <w:sectPr w:rsidR="00820346" w:rsidRPr="00740BDF" w:rsidSect="00740BDF">
      <w:headerReference w:type="default" r:id="rId9"/>
      <w:footerReference w:type="default" r:id="rId10"/>
      <w:pgSz w:w="11906" w:h="16838"/>
      <w:pgMar w:top="2766" w:right="849" w:bottom="993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187CD" w14:textId="77777777" w:rsidR="006F5A0C" w:rsidRDefault="006F5A0C" w:rsidP="00A070BD">
      <w:pPr>
        <w:spacing w:after="0"/>
      </w:pPr>
      <w:r>
        <w:separator/>
      </w:r>
    </w:p>
  </w:endnote>
  <w:endnote w:type="continuationSeparator" w:id="0">
    <w:p w14:paraId="74F3A53E" w14:textId="77777777" w:rsidR="006F5A0C" w:rsidRDefault="006F5A0C" w:rsidP="00A07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w Cen MT Condensed">
    <w:altName w:val="Arial Narrow"/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2DBB" w14:textId="77777777" w:rsidR="00FD36CE" w:rsidRPr="006B48BC" w:rsidRDefault="007419AE" w:rsidP="006B48BC">
    <w:pPr>
      <w:spacing w:before="40" w:after="0"/>
      <w:jc w:val="center"/>
      <w:rPr>
        <w:rFonts w:ascii="Tw Cen MT Condensed" w:hAnsi="Tw Cen MT Condensed"/>
        <w:color w:val="5B5B5B"/>
      </w:rPr>
    </w:pPr>
    <w:r>
      <w:rPr>
        <w:noProof/>
        <w:color w:val="244061" w:themeColor="accent1" w:themeShade="80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C3B6C5" wp14:editId="664782A6">
              <wp:simplePos x="0" y="0"/>
              <wp:positionH relativeFrom="column">
                <wp:posOffset>-1537970</wp:posOffset>
              </wp:positionH>
              <wp:positionV relativeFrom="paragraph">
                <wp:posOffset>-8255</wp:posOffset>
              </wp:positionV>
              <wp:extent cx="8441055" cy="0"/>
              <wp:effectExtent l="0" t="0" r="17145" b="19050"/>
              <wp:wrapNone/>
              <wp:docPr id="24" name="Łącznik prostoliniow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4105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B5B5B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F738EB" id="Łącznik prostoliniowy 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1.1pt,-.65pt" to="543.5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" strokecolor="#5b5b5b" strokeweight="1.5pt"/>
          </w:pict>
        </mc:Fallback>
      </mc:AlternateContent>
    </w:r>
    <w:r w:rsidR="00FD36CE" w:rsidRPr="006B48BC">
      <w:rPr>
        <w:rFonts w:ascii="Tw Cen MT Condensed" w:hAnsi="Tw Cen MT Condensed"/>
        <w:color w:val="5B5B5B"/>
      </w:rPr>
      <w:t>Konto bankowe: Bank PEKAO S.A.</w:t>
    </w:r>
    <w:r w:rsidR="00FD36CE" w:rsidRPr="006B48BC">
      <w:rPr>
        <w:rFonts w:ascii="Tw Cen MT Condensed" w:hAnsi="Tw Cen MT Condensed"/>
        <w:color w:val="5B5B5B"/>
      </w:rPr>
      <w:tab/>
      <w:t>55 1240 3813 1111 0000 4396 0350</w:t>
    </w:r>
  </w:p>
  <w:p w14:paraId="68042DAE" w14:textId="77777777" w:rsidR="00C35D22" w:rsidRPr="006B48BC" w:rsidRDefault="00FD36CE" w:rsidP="006B48BC">
    <w:pPr>
      <w:spacing w:after="0"/>
      <w:jc w:val="center"/>
      <w:rPr>
        <w:rFonts w:ascii="Tw Cen MT Condensed" w:hAnsi="Tw Cen MT Condensed"/>
        <w:color w:val="5B5B5B"/>
      </w:rPr>
    </w:pPr>
    <w:r w:rsidRPr="006B48BC">
      <w:rPr>
        <w:rFonts w:ascii="Tw Cen MT Condensed" w:hAnsi="Tw Cen MT Condensed"/>
        <w:color w:val="5B5B5B"/>
      </w:rPr>
      <w:t>NIP: 852-04-10-984</w:t>
    </w:r>
    <w:r w:rsidRPr="006B48BC">
      <w:rPr>
        <w:rFonts w:ascii="Tw Cen MT Condensed" w:hAnsi="Tw Cen MT Condensed"/>
        <w:color w:val="5B5B5B"/>
      </w:rPr>
      <w:tab/>
    </w:r>
    <w:r w:rsidR="006B48BC">
      <w:rPr>
        <w:rFonts w:ascii="Tw Cen MT Condensed" w:hAnsi="Tw Cen MT Condensed"/>
        <w:color w:val="5B5B5B"/>
      </w:rPr>
      <w:tab/>
    </w:r>
    <w:r w:rsidRPr="006B48BC">
      <w:rPr>
        <w:rFonts w:ascii="Tw Cen MT Condensed" w:hAnsi="Tw Cen MT Condensed"/>
        <w:color w:val="5B5B5B"/>
      </w:rPr>
      <w:t>REGON 810029399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7EA5" w14:textId="77777777" w:rsidR="006F5A0C" w:rsidRDefault="006F5A0C" w:rsidP="00A070BD">
      <w:pPr>
        <w:spacing w:after="0"/>
      </w:pPr>
      <w:r>
        <w:separator/>
      </w:r>
    </w:p>
  </w:footnote>
  <w:footnote w:type="continuationSeparator" w:id="0">
    <w:p w14:paraId="72BBD6BC" w14:textId="77777777" w:rsidR="006F5A0C" w:rsidRDefault="006F5A0C" w:rsidP="00A070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F5E6" w14:textId="6B59A2AF" w:rsidR="00A070BD" w:rsidRDefault="004449A3" w:rsidP="00740BDF">
    <w:pPr>
      <w:tabs>
        <w:tab w:val="left" w:pos="2127"/>
      </w:tabs>
      <w:spacing w:after="0"/>
      <w:ind w:left="-851"/>
      <w:jc w:val="center"/>
    </w:pPr>
    <w:r>
      <w:rPr>
        <w:noProof/>
        <w:color w:val="244061" w:themeColor="accent1" w:themeShade="80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46B3E28" wp14:editId="5DE3CF44">
              <wp:simplePos x="0" y="0"/>
              <wp:positionH relativeFrom="margin">
                <wp:align>center</wp:align>
              </wp:positionH>
              <wp:positionV relativeFrom="paragraph">
                <wp:posOffset>1341755</wp:posOffset>
              </wp:positionV>
              <wp:extent cx="8002905" cy="0"/>
              <wp:effectExtent l="0" t="0" r="0" b="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29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B5B5B"/>
                        </a:solidFill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1EF64" id="Łącznik prostoliniowy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05.65pt" to="630.15pt,1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" strokecolor="#5b5b5b" strokeweight="1.5pt">
              <w10:wrap anchorx="margin"/>
            </v:line>
          </w:pict>
        </mc:Fallback>
      </mc:AlternateContent>
    </w:r>
    <w:r w:rsidR="002B7C11">
      <w:rPr>
        <w:noProof/>
        <w:lang w:eastAsia="pl-PL"/>
      </w:rPr>
      <w:drawing>
        <wp:inline distT="0" distB="0" distL="0" distR="0" wp14:anchorId="55B0A975" wp14:editId="6CD99ECF">
          <wp:extent cx="5982003" cy="1208364"/>
          <wp:effectExtent l="0" t="0" r="0" b="0"/>
          <wp:docPr id="616931036" name="Obraz 616931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27342" cy="1217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04BCD" w14:textId="07C35327" w:rsidR="00DF3DF7" w:rsidRDefault="00DF3DF7" w:rsidP="008C30F3">
    <w:pPr>
      <w:tabs>
        <w:tab w:val="left" w:pos="2127"/>
      </w:tabs>
      <w:ind w:left="-851"/>
    </w:pPr>
  </w:p>
  <w:p w14:paraId="3E18C9BF" w14:textId="2CE402D2" w:rsidR="00CC2F9E" w:rsidRPr="00CC2F9E" w:rsidRDefault="00740BDF" w:rsidP="00740BDF">
    <w:pPr>
      <w:tabs>
        <w:tab w:val="left" w:pos="1332"/>
      </w:tabs>
      <w:spacing w:after="0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5A7F"/>
    <w:multiLevelType w:val="hybridMultilevel"/>
    <w:tmpl w:val="E7F41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2B28"/>
    <w:multiLevelType w:val="hybridMultilevel"/>
    <w:tmpl w:val="C07A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55374"/>
    <w:multiLevelType w:val="multilevel"/>
    <w:tmpl w:val="9018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B420D"/>
    <w:multiLevelType w:val="hybridMultilevel"/>
    <w:tmpl w:val="6D8885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F82246"/>
    <w:multiLevelType w:val="hybridMultilevel"/>
    <w:tmpl w:val="FCE81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93F07"/>
    <w:multiLevelType w:val="hybridMultilevel"/>
    <w:tmpl w:val="635E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472A"/>
    <w:multiLevelType w:val="multilevel"/>
    <w:tmpl w:val="BE42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8E60763"/>
    <w:multiLevelType w:val="hybridMultilevel"/>
    <w:tmpl w:val="3F726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F1375"/>
    <w:multiLevelType w:val="hybridMultilevel"/>
    <w:tmpl w:val="6CEE8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B365E"/>
    <w:multiLevelType w:val="hybridMultilevel"/>
    <w:tmpl w:val="0BA66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320009">
    <w:abstractNumId w:val="6"/>
  </w:num>
  <w:num w:numId="2" w16cid:durableId="1367485947">
    <w:abstractNumId w:val="0"/>
  </w:num>
  <w:num w:numId="3" w16cid:durableId="86734975">
    <w:abstractNumId w:val="2"/>
  </w:num>
  <w:num w:numId="4" w16cid:durableId="1866553866">
    <w:abstractNumId w:val="1"/>
  </w:num>
  <w:num w:numId="5" w16cid:durableId="690768070">
    <w:abstractNumId w:val="9"/>
  </w:num>
  <w:num w:numId="6" w16cid:durableId="787240714">
    <w:abstractNumId w:val="3"/>
  </w:num>
  <w:num w:numId="7" w16cid:durableId="645625356">
    <w:abstractNumId w:val="7"/>
  </w:num>
  <w:num w:numId="8" w16cid:durableId="2027053974">
    <w:abstractNumId w:val="4"/>
  </w:num>
  <w:num w:numId="9" w16cid:durableId="1959533014">
    <w:abstractNumId w:val="8"/>
  </w:num>
  <w:num w:numId="10" w16cid:durableId="5355842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05"/>
    <w:rsid w:val="00000237"/>
    <w:rsid w:val="00000B06"/>
    <w:rsid w:val="00000B28"/>
    <w:rsid w:val="00001FCC"/>
    <w:rsid w:val="0000297E"/>
    <w:rsid w:val="000033D9"/>
    <w:rsid w:val="000038FA"/>
    <w:rsid w:val="00003FAA"/>
    <w:rsid w:val="00004111"/>
    <w:rsid w:val="00005339"/>
    <w:rsid w:val="000056A0"/>
    <w:rsid w:val="00005FFE"/>
    <w:rsid w:val="00006C6D"/>
    <w:rsid w:val="00006EBF"/>
    <w:rsid w:val="000072F7"/>
    <w:rsid w:val="00007CD9"/>
    <w:rsid w:val="00010717"/>
    <w:rsid w:val="00010A90"/>
    <w:rsid w:val="00010E0F"/>
    <w:rsid w:val="0001117F"/>
    <w:rsid w:val="00011729"/>
    <w:rsid w:val="0001247A"/>
    <w:rsid w:val="000124EB"/>
    <w:rsid w:val="000125E1"/>
    <w:rsid w:val="00012969"/>
    <w:rsid w:val="00012AAB"/>
    <w:rsid w:val="00012BE7"/>
    <w:rsid w:val="00012E99"/>
    <w:rsid w:val="00013115"/>
    <w:rsid w:val="0001412A"/>
    <w:rsid w:val="00015223"/>
    <w:rsid w:val="00015A07"/>
    <w:rsid w:val="00015F05"/>
    <w:rsid w:val="000163C6"/>
    <w:rsid w:val="000163F2"/>
    <w:rsid w:val="000169EE"/>
    <w:rsid w:val="00016BB8"/>
    <w:rsid w:val="0001752C"/>
    <w:rsid w:val="00017614"/>
    <w:rsid w:val="000176A9"/>
    <w:rsid w:val="0001770D"/>
    <w:rsid w:val="000179F8"/>
    <w:rsid w:val="00020A79"/>
    <w:rsid w:val="00020E83"/>
    <w:rsid w:val="00021B31"/>
    <w:rsid w:val="00021D93"/>
    <w:rsid w:val="00023031"/>
    <w:rsid w:val="000231EC"/>
    <w:rsid w:val="00024174"/>
    <w:rsid w:val="000258A3"/>
    <w:rsid w:val="0002597B"/>
    <w:rsid w:val="0002609B"/>
    <w:rsid w:val="00027540"/>
    <w:rsid w:val="00027F04"/>
    <w:rsid w:val="00027FAB"/>
    <w:rsid w:val="0003011E"/>
    <w:rsid w:val="00030877"/>
    <w:rsid w:val="0003131F"/>
    <w:rsid w:val="000314B9"/>
    <w:rsid w:val="000317F0"/>
    <w:rsid w:val="00031879"/>
    <w:rsid w:val="00031F28"/>
    <w:rsid w:val="00031F56"/>
    <w:rsid w:val="00032250"/>
    <w:rsid w:val="00032A57"/>
    <w:rsid w:val="00034CD7"/>
    <w:rsid w:val="00034D90"/>
    <w:rsid w:val="0003545E"/>
    <w:rsid w:val="000356B8"/>
    <w:rsid w:val="00035770"/>
    <w:rsid w:val="0003620E"/>
    <w:rsid w:val="00036572"/>
    <w:rsid w:val="00036C0D"/>
    <w:rsid w:val="00036D85"/>
    <w:rsid w:val="00036EBE"/>
    <w:rsid w:val="00040126"/>
    <w:rsid w:val="00040723"/>
    <w:rsid w:val="0004090E"/>
    <w:rsid w:val="000409F8"/>
    <w:rsid w:val="00040A33"/>
    <w:rsid w:val="00041537"/>
    <w:rsid w:val="00044600"/>
    <w:rsid w:val="0004564D"/>
    <w:rsid w:val="000456A9"/>
    <w:rsid w:val="00046AF3"/>
    <w:rsid w:val="000474FF"/>
    <w:rsid w:val="0004787F"/>
    <w:rsid w:val="00050A6E"/>
    <w:rsid w:val="000518E8"/>
    <w:rsid w:val="000523CA"/>
    <w:rsid w:val="00052813"/>
    <w:rsid w:val="00053D28"/>
    <w:rsid w:val="00053D86"/>
    <w:rsid w:val="0005416A"/>
    <w:rsid w:val="0005463C"/>
    <w:rsid w:val="000547AB"/>
    <w:rsid w:val="00054ABA"/>
    <w:rsid w:val="00054CBE"/>
    <w:rsid w:val="00054D9F"/>
    <w:rsid w:val="00054FC0"/>
    <w:rsid w:val="0005502F"/>
    <w:rsid w:val="0005604B"/>
    <w:rsid w:val="00056C15"/>
    <w:rsid w:val="00057586"/>
    <w:rsid w:val="00057D6D"/>
    <w:rsid w:val="00060381"/>
    <w:rsid w:val="0006071A"/>
    <w:rsid w:val="00061443"/>
    <w:rsid w:val="000615EF"/>
    <w:rsid w:val="000619D1"/>
    <w:rsid w:val="00061D23"/>
    <w:rsid w:val="0006257B"/>
    <w:rsid w:val="00062CEB"/>
    <w:rsid w:val="00062D08"/>
    <w:rsid w:val="000643CA"/>
    <w:rsid w:val="000643DC"/>
    <w:rsid w:val="000646D3"/>
    <w:rsid w:val="00064A7E"/>
    <w:rsid w:val="00065068"/>
    <w:rsid w:val="00065688"/>
    <w:rsid w:val="00065A11"/>
    <w:rsid w:val="00066C51"/>
    <w:rsid w:val="00066C63"/>
    <w:rsid w:val="00067B06"/>
    <w:rsid w:val="00067BDA"/>
    <w:rsid w:val="00067E48"/>
    <w:rsid w:val="00070625"/>
    <w:rsid w:val="00070DB4"/>
    <w:rsid w:val="00071E32"/>
    <w:rsid w:val="00071EBF"/>
    <w:rsid w:val="00071F2B"/>
    <w:rsid w:val="0007400B"/>
    <w:rsid w:val="0007417E"/>
    <w:rsid w:val="000743BA"/>
    <w:rsid w:val="00074497"/>
    <w:rsid w:val="00074BC5"/>
    <w:rsid w:val="00075726"/>
    <w:rsid w:val="0007572E"/>
    <w:rsid w:val="0007635E"/>
    <w:rsid w:val="00076773"/>
    <w:rsid w:val="00076925"/>
    <w:rsid w:val="0008037F"/>
    <w:rsid w:val="000803B1"/>
    <w:rsid w:val="00080B1E"/>
    <w:rsid w:val="00080D28"/>
    <w:rsid w:val="000812FD"/>
    <w:rsid w:val="0008221B"/>
    <w:rsid w:val="00082361"/>
    <w:rsid w:val="00082505"/>
    <w:rsid w:val="0008294B"/>
    <w:rsid w:val="00083BBE"/>
    <w:rsid w:val="000849F5"/>
    <w:rsid w:val="00084B76"/>
    <w:rsid w:val="00085198"/>
    <w:rsid w:val="00085B65"/>
    <w:rsid w:val="00085F30"/>
    <w:rsid w:val="00086305"/>
    <w:rsid w:val="000867F3"/>
    <w:rsid w:val="00086E03"/>
    <w:rsid w:val="00086F4D"/>
    <w:rsid w:val="000873D9"/>
    <w:rsid w:val="0008772D"/>
    <w:rsid w:val="0009039F"/>
    <w:rsid w:val="00090FA8"/>
    <w:rsid w:val="00091064"/>
    <w:rsid w:val="0009109C"/>
    <w:rsid w:val="00091207"/>
    <w:rsid w:val="00091401"/>
    <w:rsid w:val="00091A03"/>
    <w:rsid w:val="00091FAC"/>
    <w:rsid w:val="000921CE"/>
    <w:rsid w:val="00092772"/>
    <w:rsid w:val="000928A9"/>
    <w:rsid w:val="00093066"/>
    <w:rsid w:val="00093614"/>
    <w:rsid w:val="00094328"/>
    <w:rsid w:val="000946FD"/>
    <w:rsid w:val="0009486B"/>
    <w:rsid w:val="00094B5A"/>
    <w:rsid w:val="00094F4A"/>
    <w:rsid w:val="000957FF"/>
    <w:rsid w:val="00095864"/>
    <w:rsid w:val="00095E83"/>
    <w:rsid w:val="0009613C"/>
    <w:rsid w:val="000966B9"/>
    <w:rsid w:val="00096740"/>
    <w:rsid w:val="00096905"/>
    <w:rsid w:val="00096A40"/>
    <w:rsid w:val="00097744"/>
    <w:rsid w:val="00097763"/>
    <w:rsid w:val="00097960"/>
    <w:rsid w:val="000A02BA"/>
    <w:rsid w:val="000A05D0"/>
    <w:rsid w:val="000A07A3"/>
    <w:rsid w:val="000A0BEC"/>
    <w:rsid w:val="000A0DD1"/>
    <w:rsid w:val="000A1545"/>
    <w:rsid w:val="000A1A8E"/>
    <w:rsid w:val="000A2315"/>
    <w:rsid w:val="000A49DE"/>
    <w:rsid w:val="000A54FF"/>
    <w:rsid w:val="000A5D3D"/>
    <w:rsid w:val="000A6801"/>
    <w:rsid w:val="000A6AFA"/>
    <w:rsid w:val="000A6E54"/>
    <w:rsid w:val="000A71B0"/>
    <w:rsid w:val="000A79B9"/>
    <w:rsid w:val="000A7EC2"/>
    <w:rsid w:val="000B001D"/>
    <w:rsid w:val="000B03D9"/>
    <w:rsid w:val="000B0E6C"/>
    <w:rsid w:val="000B1E1D"/>
    <w:rsid w:val="000B1E65"/>
    <w:rsid w:val="000B2737"/>
    <w:rsid w:val="000B2F5B"/>
    <w:rsid w:val="000B2F98"/>
    <w:rsid w:val="000B37D7"/>
    <w:rsid w:val="000B3B23"/>
    <w:rsid w:val="000B3CF3"/>
    <w:rsid w:val="000B4E2D"/>
    <w:rsid w:val="000B5868"/>
    <w:rsid w:val="000B5B6E"/>
    <w:rsid w:val="000B5E2A"/>
    <w:rsid w:val="000B6388"/>
    <w:rsid w:val="000C00A4"/>
    <w:rsid w:val="000C0377"/>
    <w:rsid w:val="000C279A"/>
    <w:rsid w:val="000C299F"/>
    <w:rsid w:val="000C343E"/>
    <w:rsid w:val="000C43FE"/>
    <w:rsid w:val="000C4AD3"/>
    <w:rsid w:val="000C55E4"/>
    <w:rsid w:val="000C56E4"/>
    <w:rsid w:val="000C5B81"/>
    <w:rsid w:val="000C5D55"/>
    <w:rsid w:val="000C5F45"/>
    <w:rsid w:val="000C6EFD"/>
    <w:rsid w:val="000C7066"/>
    <w:rsid w:val="000C70EF"/>
    <w:rsid w:val="000C778C"/>
    <w:rsid w:val="000C7C21"/>
    <w:rsid w:val="000C7E60"/>
    <w:rsid w:val="000C7EAB"/>
    <w:rsid w:val="000D042F"/>
    <w:rsid w:val="000D071F"/>
    <w:rsid w:val="000D0C69"/>
    <w:rsid w:val="000D1224"/>
    <w:rsid w:val="000D15F3"/>
    <w:rsid w:val="000D161B"/>
    <w:rsid w:val="000D17BE"/>
    <w:rsid w:val="000D204E"/>
    <w:rsid w:val="000D2E89"/>
    <w:rsid w:val="000D5ADD"/>
    <w:rsid w:val="000D5B00"/>
    <w:rsid w:val="000D5CF3"/>
    <w:rsid w:val="000D5D2A"/>
    <w:rsid w:val="000D66DD"/>
    <w:rsid w:val="000D6C9A"/>
    <w:rsid w:val="000D6CEF"/>
    <w:rsid w:val="000D6D71"/>
    <w:rsid w:val="000D7F1A"/>
    <w:rsid w:val="000E01C5"/>
    <w:rsid w:val="000E0200"/>
    <w:rsid w:val="000E0DE2"/>
    <w:rsid w:val="000E11D7"/>
    <w:rsid w:val="000E16BC"/>
    <w:rsid w:val="000E1876"/>
    <w:rsid w:val="000E19D9"/>
    <w:rsid w:val="000E228A"/>
    <w:rsid w:val="000E2A48"/>
    <w:rsid w:val="000E491B"/>
    <w:rsid w:val="000E4BAA"/>
    <w:rsid w:val="000E4F8B"/>
    <w:rsid w:val="000E5074"/>
    <w:rsid w:val="000E5100"/>
    <w:rsid w:val="000E574E"/>
    <w:rsid w:val="000E575F"/>
    <w:rsid w:val="000E5994"/>
    <w:rsid w:val="000E5C46"/>
    <w:rsid w:val="000E5E52"/>
    <w:rsid w:val="000E5EC9"/>
    <w:rsid w:val="000E6140"/>
    <w:rsid w:val="000E70F4"/>
    <w:rsid w:val="000E7165"/>
    <w:rsid w:val="000E7B23"/>
    <w:rsid w:val="000E7B80"/>
    <w:rsid w:val="000E7B9D"/>
    <w:rsid w:val="000F00B2"/>
    <w:rsid w:val="000F05F2"/>
    <w:rsid w:val="000F0A79"/>
    <w:rsid w:val="000F1713"/>
    <w:rsid w:val="000F21DE"/>
    <w:rsid w:val="000F2395"/>
    <w:rsid w:val="000F2C9E"/>
    <w:rsid w:val="000F2F47"/>
    <w:rsid w:val="000F308E"/>
    <w:rsid w:val="000F3182"/>
    <w:rsid w:val="000F384D"/>
    <w:rsid w:val="000F38D3"/>
    <w:rsid w:val="000F3FDF"/>
    <w:rsid w:val="000F41AE"/>
    <w:rsid w:val="000F4D7C"/>
    <w:rsid w:val="000F5412"/>
    <w:rsid w:val="000F6016"/>
    <w:rsid w:val="000F63DC"/>
    <w:rsid w:val="000F643F"/>
    <w:rsid w:val="000F6F21"/>
    <w:rsid w:val="000F7A29"/>
    <w:rsid w:val="000F7F88"/>
    <w:rsid w:val="00100386"/>
    <w:rsid w:val="00100A0F"/>
    <w:rsid w:val="00100FFF"/>
    <w:rsid w:val="0010109A"/>
    <w:rsid w:val="0010167A"/>
    <w:rsid w:val="001018ED"/>
    <w:rsid w:val="001019E2"/>
    <w:rsid w:val="00101A5B"/>
    <w:rsid w:val="00101B07"/>
    <w:rsid w:val="00101FCC"/>
    <w:rsid w:val="00102069"/>
    <w:rsid w:val="00102C8B"/>
    <w:rsid w:val="00103118"/>
    <w:rsid w:val="00103204"/>
    <w:rsid w:val="00103217"/>
    <w:rsid w:val="00103CB2"/>
    <w:rsid w:val="00103D56"/>
    <w:rsid w:val="0010462A"/>
    <w:rsid w:val="00105C1E"/>
    <w:rsid w:val="00106092"/>
    <w:rsid w:val="00106C42"/>
    <w:rsid w:val="00107514"/>
    <w:rsid w:val="00110476"/>
    <w:rsid w:val="0011123E"/>
    <w:rsid w:val="00112503"/>
    <w:rsid w:val="00113029"/>
    <w:rsid w:val="0011372F"/>
    <w:rsid w:val="00113879"/>
    <w:rsid w:val="00113F29"/>
    <w:rsid w:val="001145DF"/>
    <w:rsid w:val="00114EB2"/>
    <w:rsid w:val="00114F7E"/>
    <w:rsid w:val="00114FB4"/>
    <w:rsid w:val="0011562E"/>
    <w:rsid w:val="0011667C"/>
    <w:rsid w:val="00116BF4"/>
    <w:rsid w:val="001173D8"/>
    <w:rsid w:val="00117A6E"/>
    <w:rsid w:val="0012097B"/>
    <w:rsid w:val="0012137C"/>
    <w:rsid w:val="00121513"/>
    <w:rsid w:val="001217CC"/>
    <w:rsid w:val="001229D3"/>
    <w:rsid w:val="00122AEF"/>
    <w:rsid w:val="00122D2F"/>
    <w:rsid w:val="00122E37"/>
    <w:rsid w:val="00122EA5"/>
    <w:rsid w:val="001235C5"/>
    <w:rsid w:val="00123BB9"/>
    <w:rsid w:val="00123C28"/>
    <w:rsid w:val="00123E6A"/>
    <w:rsid w:val="00123FC1"/>
    <w:rsid w:val="00124043"/>
    <w:rsid w:val="00124186"/>
    <w:rsid w:val="001247ED"/>
    <w:rsid w:val="00125C2D"/>
    <w:rsid w:val="00126425"/>
    <w:rsid w:val="00126540"/>
    <w:rsid w:val="00127CA5"/>
    <w:rsid w:val="001300F7"/>
    <w:rsid w:val="00130D95"/>
    <w:rsid w:val="00130DF7"/>
    <w:rsid w:val="001310BD"/>
    <w:rsid w:val="001319D0"/>
    <w:rsid w:val="00132A08"/>
    <w:rsid w:val="001332E6"/>
    <w:rsid w:val="00133D06"/>
    <w:rsid w:val="00133D30"/>
    <w:rsid w:val="00133DAD"/>
    <w:rsid w:val="00133FCF"/>
    <w:rsid w:val="0013470E"/>
    <w:rsid w:val="00134BC5"/>
    <w:rsid w:val="00134D99"/>
    <w:rsid w:val="00134DB4"/>
    <w:rsid w:val="0013523D"/>
    <w:rsid w:val="00135475"/>
    <w:rsid w:val="0013665A"/>
    <w:rsid w:val="0013741C"/>
    <w:rsid w:val="00137CFE"/>
    <w:rsid w:val="001400C7"/>
    <w:rsid w:val="0014021F"/>
    <w:rsid w:val="00140E37"/>
    <w:rsid w:val="00141518"/>
    <w:rsid w:val="00141671"/>
    <w:rsid w:val="001416CF"/>
    <w:rsid w:val="00143A65"/>
    <w:rsid w:val="001459E6"/>
    <w:rsid w:val="00145E74"/>
    <w:rsid w:val="00145FB0"/>
    <w:rsid w:val="00146B2D"/>
    <w:rsid w:val="00146F4A"/>
    <w:rsid w:val="0014714E"/>
    <w:rsid w:val="00147F66"/>
    <w:rsid w:val="0015005E"/>
    <w:rsid w:val="00150339"/>
    <w:rsid w:val="00150362"/>
    <w:rsid w:val="00150DB6"/>
    <w:rsid w:val="00151859"/>
    <w:rsid w:val="0015197C"/>
    <w:rsid w:val="0015216F"/>
    <w:rsid w:val="00152348"/>
    <w:rsid w:val="0015342B"/>
    <w:rsid w:val="00153A37"/>
    <w:rsid w:val="00153F76"/>
    <w:rsid w:val="00154AB4"/>
    <w:rsid w:val="001552A4"/>
    <w:rsid w:val="001558FC"/>
    <w:rsid w:val="00155BD0"/>
    <w:rsid w:val="0015666E"/>
    <w:rsid w:val="00156D8C"/>
    <w:rsid w:val="00156ED7"/>
    <w:rsid w:val="00157112"/>
    <w:rsid w:val="00157601"/>
    <w:rsid w:val="00157804"/>
    <w:rsid w:val="00160609"/>
    <w:rsid w:val="0016062A"/>
    <w:rsid w:val="001606F0"/>
    <w:rsid w:val="00160C41"/>
    <w:rsid w:val="00161889"/>
    <w:rsid w:val="0016189A"/>
    <w:rsid w:val="00162B66"/>
    <w:rsid w:val="00162C35"/>
    <w:rsid w:val="00163277"/>
    <w:rsid w:val="00163735"/>
    <w:rsid w:val="001639D9"/>
    <w:rsid w:val="0016403B"/>
    <w:rsid w:val="00164C37"/>
    <w:rsid w:val="00164D64"/>
    <w:rsid w:val="00164F8D"/>
    <w:rsid w:val="00165370"/>
    <w:rsid w:val="001659B0"/>
    <w:rsid w:val="00165D23"/>
    <w:rsid w:val="00166705"/>
    <w:rsid w:val="00166BA4"/>
    <w:rsid w:val="00170055"/>
    <w:rsid w:val="00170172"/>
    <w:rsid w:val="001709E6"/>
    <w:rsid w:val="00171566"/>
    <w:rsid w:val="0017159A"/>
    <w:rsid w:val="00172676"/>
    <w:rsid w:val="00172CAD"/>
    <w:rsid w:val="001733E3"/>
    <w:rsid w:val="00173CEC"/>
    <w:rsid w:val="001752AE"/>
    <w:rsid w:val="0017554B"/>
    <w:rsid w:val="001760CB"/>
    <w:rsid w:val="00176291"/>
    <w:rsid w:val="00176743"/>
    <w:rsid w:val="00176AD2"/>
    <w:rsid w:val="001774A8"/>
    <w:rsid w:val="0017762C"/>
    <w:rsid w:val="00177D2F"/>
    <w:rsid w:val="0018126F"/>
    <w:rsid w:val="0018138A"/>
    <w:rsid w:val="0018165A"/>
    <w:rsid w:val="00181B1F"/>
    <w:rsid w:val="001822F7"/>
    <w:rsid w:val="00182EBF"/>
    <w:rsid w:val="0018504B"/>
    <w:rsid w:val="001850C0"/>
    <w:rsid w:val="001853F4"/>
    <w:rsid w:val="00185430"/>
    <w:rsid w:val="00185910"/>
    <w:rsid w:val="00186A46"/>
    <w:rsid w:val="00186A8A"/>
    <w:rsid w:val="00186B96"/>
    <w:rsid w:val="00186F32"/>
    <w:rsid w:val="00187CE6"/>
    <w:rsid w:val="00187FE8"/>
    <w:rsid w:val="001905AA"/>
    <w:rsid w:val="00190FFC"/>
    <w:rsid w:val="001923E4"/>
    <w:rsid w:val="001927BD"/>
    <w:rsid w:val="00193074"/>
    <w:rsid w:val="001939C3"/>
    <w:rsid w:val="00194834"/>
    <w:rsid w:val="001950B5"/>
    <w:rsid w:val="00195591"/>
    <w:rsid w:val="00195ED2"/>
    <w:rsid w:val="00196B4A"/>
    <w:rsid w:val="00196F65"/>
    <w:rsid w:val="001A057C"/>
    <w:rsid w:val="001A0687"/>
    <w:rsid w:val="001A0942"/>
    <w:rsid w:val="001A0962"/>
    <w:rsid w:val="001A0AF9"/>
    <w:rsid w:val="001A0BB4"/>
    <w:rsid w:val="001A12BB"/>
    <w:rsid w:val="001A1BE5"/>
    <w:rsid w:val="001A1E79"/>
    <w:rsid w:val="001A2B51"/>
    <w:rsid w:val="001A3668"/>
    <w:rsid w:val="001A3A73"/>
    <w:rsid w:val="001A3E2E"/>
    <w:rsid w:val="001A44AE"/>
    <w:rsid w:val="001A549C"/>
    <w:rsid w:val="001A586D"/>
    <w:rsid w:val="001A5E27"/>
    <w:rsid w:val="001A6710"/>
    <w:rsid w:val="001A6E82"/>
    <w:rsid w:val="001A6FFC"/>
    <w:rsid w:val="001A7241"/>
    <w:rsid w:val="001A7365"/>
    <w:rsid w:val="001B000F"/>
    <w:rsid w:val="001B0E7E"/>
    <w:rsid w:val="001B1BB9"/>
    <w:rsid w:val="001B206B"/>
    <w:rsid w:val="001B2BF5"/>
    <w:rsid w:val="001B2FA6"/>
    <w:rsid w:val="001B397F"/>
    <w:rsid w:val="001B39D8"/>
    <w:rsid w:val="001B4106"/>
    <w:rsid w:val="001B497C"/>
    <w:rsid w:val="001B503A"/>
    <w:rsid w:val="001B5137"/>
    <w:rsid w:val="001B5227"/>
    <w:rsid w:val="001B582D"/>
    <w:rsid w:val="001B5B10"/>
    <w:rsid w:val="001B6F4E"/>
    <w:rsid w:val="001B7B35"/>
    <w:rsid w:val="001B7D1A"/>
    <w:rsid w:val="001C0BEA"/>
    <w:rsid w:val="001C0D5E"/>
    <w:rsid w:val="001C141A"/>
    <w:rsid w:val="001C185C"/>
    <w:rsid w:val="001C21AC"/>
    <w:rsid w:val="001C2620"/>
    <w:rsid w:val="001C30B5"/>
    <w:rsid w:val="001C311E"/>
    <w:rsid w:val="001C3CB0"/>
    <w:rsid w:val="001C411B"/>
    <w:rsid w:val="001C43E2"/>
    <w:rsid w:val="001C5081"/>
    <w:rsid w:val="001C5342"/>
    <w:rsid w:val="001C5956"/>
    <w:rsid w:val="001C5B34"/>
    <w:rsid w:val="001C5B51"/>
    <w:rsid w:val="001C5D2A"/>
    <w:rsid w:val="001C5E82"/>
    <w:rsid w:val="001C6721"/>
    <w:rsid w:val="001C6CCC"/>
    <w:rsid w:val="001C7A60"/>
    <w:rsid w:val="001C7DDE"/>
    <w:rsid w:val="001D0962"/>
    <w:rsid w:val="001D0EAF"/>
    <w:rsid w:val="001D1113"/>
    <w:rsid w:val="001D11FE"/>
    <w:rsid w:val="001D13B1"/>
    <w:rsid w:val="001D148C"/>
    <w:rsid w:val="001D1B22"/>
    <w:rsid w:val="001D4ADA"/>
    <w:rsid w:val="001D4B32"/>
    <w:rsid w:val="001D5141"/>
    <w:rsid w:val="001D52C9"/>
    <w:rsid w:val="001D5ED7"/>
    <w:rsid w:val="001D6411"/>
    <w:rsid w:val="001D6DF2"/>
    <w:rsid w:val="001D7AF2"/>
    <w:rsid w:val="001D7C0C"/>
    <w:rsid w:val="001E1118"/>
    <w:rsid w:val="001E13AA"/>
    <w:rsid w:val="001E14AB"/>
    <w:rsid w:val="001E14F5"/>
    <w:rsid w:val="001E1BD7"/>
    <w:rsid w:val="001E217F"/>
    <w:rsid w:val="001E2B77"/>
    <w:rsid w:val="001E2D2B"/>
    <w:rsid w:val="001E32AC"/>
    <w:rsid w:val="001E4024"/>
    <w:rsid w:val="001E41F5"/>
    <w:rsid w:val="001E434F"/>
    <w:rsid w:val="001E453D"/>
    <w:rsid w:val="001E47F5"/>
    <w:rsid w:val="001E49A6"/>
    <w:rsid w:val="001E4A62"/>
    <w:rsid w:val="001E5A7D"/>
    <w:rsid w:val="001E5BDA"/>
    <w:rsid w:val="001E5E0B"/>
    <w:rsid w:val="001E61CF"/>
    <w:rsid w:val="001E6E0E"/>
    <w:rsid w:val="001E7ABC"/>
    <w:rsid w:val="001E7DA4"/>
    <w:rsid w:val="001E7F55"/>
    <w:rsid w:val="001F082B"/>
    <w:rsid w:val="001F11BA"/>
    <w:rsid w:val="001F2528"/>
    <w:rsid w:val="001F2C6F"/>
    <w:rsid w:val="001F2F00"/>
    <w:rsid w:val="001F2F42"/>
    <w:rsid w:val="001F3001"/>
    <w:rsid w:val="001F31F7"/>
    <w:rsid w:val="001F36ED"/>
    <w:rsid w:val="001F44E0"/>
    <w:rsid w:val="001F4930"/>
    <w:rsid w:val="001F5138"/>
    <w:rsid w:val="001F55E1"/>
    <w:rsid w:val="001F5B83"/>
    <w:rsid w:val="001F5FE9"/>
    <w:rsid w:val="001F70D5"/>
    <w:rsid w:val="001F710B"/>
    <w:rsid w:val="001F77F0"/>
    <w:rsid w:val="001F7AE0"/>
    <w:rsid w:val="00200DDC"/>
    <w:rsid w:val="00200E9F"/>
    <w:rsid w:val="00200FC6"/>
    <w:rsid w:val="0020193A"/>
    <w:rsid w:val="00202BFF"/>
    <w:rsid w:val="00202DBD"/>
    <w:rsid w:val="00203318"/>
    <w:rsid w:val="00203C62"/>
    <w:rsid w:val="002048F1"/>
    <w:rsid w:val="00205F02"/>
    <w:rsid w:val="002063B4"/>
    <w:rsid w:val="002067DB"/>
    <w:rsid w:val="00206ED5"/>
    <w:rsid w:val="00207029"/>
    <w:rsid w:val="002077FB"/>
    <w:rsid w:val="00207B03"/>
    <w:rsid w:val="00207C65"/>
    <w:rsid w:val="00207C76"/>
    <w:rsid w:val="00210101"/>
    <w:rsid w:val="00210473"/>
    <w:rsid w:val="0021103E"/>
    <w:rsid w:val="00211324"/>
    <w:rsid w:val="00211508"/>
    <w:rsid w:val="00213E89"/>
    <w:rsid w:val="00213F61"/>
    <w:rsid w:val="002145EB"/>
    <w:rsid w:val="0021467D"/>
    <w:rsid w:val="00215C9C"/>
    <w:rsid w:val="0021632F"/>
    <w:rsid w:val="002171B6"/>
    <w:rsid w:val="00217714"/>
    <w:rsid w:val="00217B45"/>
    <w:rsid w:val="002207F1"/>
    <w:rsid w:val="0022150D"/>
    <w:rsid w:val="002217C9"/>
    <w:rsid w:val="00221965"/>
    <w:rsid w:val="00222819"/>
    <w:rsid w:val="00222C07"/>
    <w:rsid w:val="002234AD"/>
    <w:rsid w:val="00223E15"/>
    <w:rsid w:val="00224AAD"/>
    <w:rsid w:val="00224D7F"/>
    <w:rsid w:val="00225041"/>
    <w:rsid w:val="002252F1"/>
    <w:rsid w:val="00225537"/>
    <w:rsid w:val="00225E2E"/>
    <w:rsid w:val="0022773E"/>
    <w:rsid w:val="00227BDF"/>
    <w:rsid w:val="00227C67"/>
    <w:rsid w:val="0023003A"/>
    <w:rsid w:val="0023012A"/>
    <w:rsid w:val="002307D8"/>
    <w:rsid w:val="002315C6"/>
    <w:rsid w:val="00231656"/>
    <w:rsid w:val="00231D2A"/>
    <w:rsid w:val="002329D6"/>
    <w:rsid w:val="002336B3"/>
    <w:rsid w:val="002340A1"/>
    <w:rsid w:val="00234204"/>
    <w:rsid w:val="00234B1F"/>
    <w:rsid w:val="0023532C"/>
    <w:rsid w:val="00235E76"/>
    <w:rsid w:val="00236360"/>
    <w:rsid w:val="00236365"/>
    <w:rsid w:val="002366C8"/>
    <w:rsid w:val="00237113"/>
    <w:rsid w:val="002378A7"/>
    <w:rsid w:val="002408F0"/>
    <w:rsid w:val="00241513"/>
    <w:rsid w:val="00241A32"/>
    <w:rsid w:val="00241F61"/>
    <w:rsid w:val="00242371"/>
    <w:rsid w:val="00242851"/>
    <w:rsid w:val="00243004"/>
    <w:rsid w:val="00243711"/>
    <w:rsid w:val="00243783"/>
    <w:rsid w:val="00244808"/>
    <w:rsid w:val="00244CB8"/>
    <w:rsid w:val="00244FE2"/>
    <w:rsid w:val="002456BE"/>
    <w:rsid w:val="00245BA0"/>
    <w:rsid w:val="0024669D"/>
    <w:rsid w:val="00246B90"/>
    <w:rsid w:val="002473E4"/>
    <w:rsid w:val="00250598"/>
    <w:rsid w:val="0025068B"/>
    <w:rsid w:val="00250913"/>
    <w:rsid w:val="00251C1C"/>
    <w:rsid w:val="00252245"/>
    <w:rsid w:val="002523C1"/>
    <w:rsid w:val="002541C8"/>
    <w:rsid w:val="00254231"/>
    <w:rsid w:val="0025438B"/>
    <w:rsid w:val="002547BF"/>
    <w:rsid w:val="002562FC"/>
    <w:rsid w:val="00256A6A"/>
    <w:rsid w:val="002570B8"/>
    <w:rsid w:val="0025720C"/>
    <w:rsid w:val="00257426"/>
    <w:rsid w:val="00260133"/>
    <w:rsid w:val="00260705"/>
    <w:rsid w:val="00260F65"/>
    <w:rsid w:val="002613DA"/>
    <w:rsid w:val="00262478"/>
    <w:rsid w:val="00263400"/>
    <w:rsid w:val="002637E3"/>
    <w:rsid w:val="00264393"/>
    <w:rsid w:val="00265169"/>
    <w:rsid w:val="00265437"/>
    <w:rsid w:val="002654C8"/>
    <w:rsid w:val="00265A36"/>
    <w:rsid w:val="00265BAD"/>
    <w:rsid w:val="002661BF"/>
    <w:rsid w:val="00266915"/>
    <w:rsid w:val="00266C31"/>
    <w:rsid w:val="00266F2C"/>
    <w:rsid w:val="002674FF"/>
    <w:rsid w:val="00267526"/>
    <w:rsid w:val="002675D6"/>
    <w:rsid w:val="0026795B"/>
    <w:rsid w:val="00270951"/>
    <w:rsid w:val="002709B0"/>
    <w:rsid w:val="002714EE"/>
    <w:rsid w:val="002715E9"/>
    <w:rsid w:val="002720BC"/>
    <w:rsid w:val="0027232D"/>
    <w:rsid w:val="00272996"/>
    <w:rsid w:val="00272A30"/>
    <w:rsid w:val="002733C0"/>
    <w:rsid w:val="002733E3"/>
    <w:rsid w:val="00273405"/>
    <w:rsid w:val="00273B5E"/>
    <w:rsid w:val="002752A4"/>
    <w:rsid w:val="0027570B"/>
    <w:rsid w:val="0027574F"/>
    <w:rsid w:val="00275BA1"/>
    <w:rsid w:val="00275D64"/>
    <w:rsid w:val="00275DB7"/>
    <w:rsid w:val="00275DE6"/>
    <w:rsid w:val="00275FFB"/>
    <w:rsid w:val="00276591"/>
    <w:rsid w:val="00276598"/>
    <w:rsid w:val="00276ABC"/>
    <w:rsid w:val="00277574"/>
    <w:rsid w:val="00277F13"/>
    <w:rsid w:val="00280EE4"/>
    <w:rsid w:val="002811B6"/>
    <w:rsid w:val="002814A7"/>
    <w:rsid w:val="0028199E"/>
    <w:rsid w:val="00283BCE"/>
    <w:rsid w:val="00283C03"/>
    <w:rsid w:val="002844B8"/>
    <w:rsid w:val="00284537"/>
    <w:rsid w:val="00285075"/>
    <w:rsid w:val="00285A6D"/>
    <w:rsid w:val="00286188"/>
    <w:rsid w:val="00286812"/>
    <w:rsid w:val="00286A9A"/>
    <w:rsid w:val="00287460"/>
    <w:rsid w:val="00290C46"/>
    <w:rsid w:val="0029150F"/>
    <w:rsid w:val="00292A68"/>
    <w:rsid w:val="00292FE1"/>
    <w:rsid w:val="00293308"/>
    <w:rsid w:val="00293B2F"/>
    <w:rsid w:val="00293F1C"/>
    <w:rsid w:val="00294E0F"/>
    <w:rsid w:val="00294FAF"/>
    <w:rsid w:val="002959A2"/>
    <w:rsid w:val="00295B1C"/>
    <w:rsid w:val="00297B1D"/>
    <w:rsid w:val="002A024C"/>
    <w:rsid w:val="002A094D"/>
    <w:rsid w:val="002A1378"/>
    <w:rsid w:val="002A25B3"/>
    <w:rsid w:val="002A26E1"/>
    <w:rsid w:val="002A2EBD"/>
    <w:rsid w:val="002A2F82"/>
    <w:rsid w:val="002A32EA"/>
    <w:rsid w:val="002A39FC"/>
    <w:rsid w:val="002A3F45"/>
    <w:rsid w:val="002A4CD7"/>
    <w:rsid w:val="002A56F2"/>
    <w:rsid w:val="002A697C"/>
    <w:rsid w:val="002A6A0B"/>
    <w:rsid w:val="002A6A9B"/>
    <w:rsid w:val="002A6EAD"/>
    <w:rsid w:val="002A7021"/>
    <w:rsid w:val="002A727D"/>
    <w:rsid w:val="002B04E5"/>
    <w:rsid w:val="002B052A"/>
    <w:rsid w:val="002B0695"/>
    <w:rsid w:val="002B08EA"/>
    <w:rsid w:val="002B0B13"/>
    <w:rsid w:val="002B0EF7"/>
    <w:rsid w:val="002B1035"/>
    <w:rsid w:val="002B131C"/>
    <w:rsid w:val="002B1D0B"/>
    <w:rsid w:val="002B2325"/>
    <w:rsid w:val="002B2C10"/>
    <w:rsid w:val="002B2D71"/>
    <w:rsid w:val="002B3036"/>
    <w:rsid w:val="002B3299"/>
    <w:rsid w:val="002B37BC"/>
    <w:rsid w:val="002B3A4E"/>
    <w:rsid w:val="002B3AEF"/>
    <w:rsid w:val="002B5648"/>
    <w:rsid w:val="002B5812"/>
    <w:rsid w:val="002B62FE"/>
    <w:rsid w:val="002B6637"/>
    <w:rsid w:val="002B6BAB"/>
    <w:rsid w:val="002B758A"/>
    <w:rsid w:val="002B7C11"/>
    <w:rsid w:val="002C029A"/>
    <w:rsid w:val="002C14B7"/>
    <w:rsid w:val="002C1FD2"/>
    <w:rsid w:val="002C21AD"/>
    <w:rsid w:val="002C24C1"/>
    <w:rsid w:val="002C250E"/>
    <w:rsid w:val="002C2566"/>
    <w:rsid w:val="002C37EB"/>
    <w:rsid w:val="002C3831"/>
    <w:rsid w:val="002C447E"/>
    <w:rsid w:val="002C463D"/>
    <w:rsid w:val="002C48D1"/>
    <w:rsid w:val="002C4B9C"/>
    <w:rsid w:val="002C51C6"/>
    <w:rsid w:val="002C52A9"/>
    <w:rsid w:val="002C55A3"/>
    <w:rsid w:val="002C5727"/>
    <w:rsid w:val="002C59D5"/>
    <w:rsid w:val="002C6AE8"/>
    <w:rsid w:val="002C75A9"/>
    <w:rsid w:val="002D00DE"/>
    <w:rsid w:val="002D09D1"/>
    <w:rsid w:val="002D0E99"/>
    <w:rsid w:val="002D15C8"/>
    <w:rsid w:val="002D1F12"/>
    <w:rsid w:val="002D239D"/>
    <w:rsid w:val="002D273F"/>
    <w:rsid w:val="002D300D"/>
    <w:rsid w:val="002D3298"/>
    <w:rsid w:val="002D3DB0"/>
    <w:rsid w:val="002D405F"/>
    <w:rsid w:val="002D56E6"/>
    <w:rsid w:val="002D5A42"/>
    <w:rsid w:val="002D5B02"/>
    <w:rsid w:val="002D5E2D"/>
    <w:rsid w:val="002D6595"/>
    <w:rsid w:val="002D685C"/>
    <w:rsid w:val="002D7366"/>
    <w:rsid w:val="002E128E"/>
    <w:rsid w:val="002E24F1"/>
    <w:rsid w:val="002E2906"/>
    <w:rsid w:val="002E2B3F"/>
    <w:rsid w:val="002E3376"/>
    <w:rsid w:val="002E374B"/>
    <w:rsid w:val="002E42F1"/>
    <w:rsid w:val="002E4AE5"/>
    <w:rsid w:val="002E5735"/>
    <w:rsid w:val="002E59E2"/>
    <w:rsid w:val="002E5B5A"/>
    <w:rsid w:val="002E5B9F"/>
    <w:rsid w:val="002E65E3"/>
    <w:rsid w:val="002E6BFD"/>
    <w:rsid w:val="002E71BA"/>
    <w:rsid w:val="002E763F"/>
    <w:rsid w:val="002E7BAE"/>
    <w:rsid w:val="002E7CD6"/>
    <w:rsid w:val="002F0480"/>
    <w:rsid w:val="002F0B41"/>
    <w:rsid w:val="002F0BA7"/>
    <w:rsid w:val="002F1BEE"/>
    <w:rsid w:val="002F1CA4"/>
    <w:rsid w:val="002F42F8"/>
    <w:rsid w:val="002F4309"/>
    <w:rsid w:val="002F494B"/>
    <w:rsid w:val="002F49A7"/>
    <w:rsid w:val="002F4CF6"/>
    <w:rsid w:val="002F7468"/>
    <w:rsid w:val="002F7952"/>
    <w:rsid w:val="00301409"/>
    <w:rsid w:val="00301541"/>
    <w:rsid w:val="0030221C"/>
    <w:rsid w:val="00302313"/>
    <w:rsid w:val="00302CFA"/>
    <w:rsid w:val="00303F81"/>
    <w:rsid w:val="0030435B"/>
    <w:rsid w:val="00304FCE"/>
    <w:rsid w:val="003052FA"/>
    <w:rsid w:val="00305C38"/>
    <w:rsid w:val="00305CDA"/>
    <w:rsid w:val="00305D53"/>
    <w:rsid w:val="003061E1"/>
    <w:rsid w:val="00306C00"/>
    <w:rsid w:val="00306C73"/>
    <w:rsid w:val="003070D3"/>
    <w:rsid w:val="00307465"/>
    <w:rsid w:val="00307622"/>
    <w:rsid w:val="00307640"/>
    <w:rsid w:val="00307DBB"/>
    <w:rsid w:val="00310826"/>
    <w:rsid w:val="00311687"/>
    <w:rsid w:val="003121BB"/>
    <w:rsid w:val="003131DD"/>
    <w:rsid w:val="0031370C"/>
    <w:rsid w:val="003146B6"/>
    <w:rsid w:val="00314D61"/>
    <w:rsid w:val="00314F01"/>
    <w:rsid w:val="0031500F"/>
    <w:rsid w:val="00315DFC"/>
    <w:rsid w:val="00316198"/>
    <w:rsid w:val="00316368"/>
    <w:rsid w:val="00316413"/>
    <w:rsid w:val="003165BE"/>
    <w:rsid w:val="00316FA9"/>
    <w:rsid w:val="0031775C"/>
    <w:rsid w:val="00317EA7"/>
    <w:rsid w:val="003200D0"/>
    <w:rsid w:val="00321E2F"/>
    <w:rsid w:val="0032287B"/>
    <w:rsid w:val="003228F8"/>
    <w:rsid w:val="00322B19"/>
    <w:rsid w:val="003237D6"/>
    <w:rsid w:val="00323B57"/>
    <w:rsid w:val="00324774"/>
    <w:rsid w:val="00325135"/>
    <w:rsid w:val="003251E0"/>
    <w:rsid w:val="003273D1"/>
    <w:rsid w:val="003273EB"/>
    <w:rsid w:val="003273FD"/>
    <w:rsid w:val="00327534"/>
    <w:rsid w:val="00327B08"/>
    <w:rsid w:val="00327C0F"/>
    <w:rsid w:val="00327C39"/>
    <w:rsid w:val="003300B9"/>
    <w:rsid w:val="003307AC"/>
    <w:rsid w:val="003309DD"/>
    <w:rsid w:val="00330A3D"/>
    <w:rsid w:val="00330B1B"/>
    <w:rsid w:val="00330D54"/>
    <w:rsid w:val="00331026"/>
    <w:rsid w:val="00331550"/>
    <w:rsid w:val="003316D5"/>
    <w:rsid w:val="0033182E"/>
    <w:rsid w:val="003319E2"/>
    <w:rsid w:val="003327FC"/>
    <w:rsid w:val="003329A6"/>
    <w:rsid w:val="0033350E"/>
    <w:rsid w:val="00333D20"/>
    <w:rsid w:val="00334D36"/>
    <w:rsid w:val="00334EDB"/>
    <w:rsid w:val="00334FEA"/>
    <w:rsid w:val="0033579B"/>
    <w:rsid w:val="00335811"/>
    <w:rsid w:val="0033597D"/>
    <w:rsid w:val="00335DC2"/>
    <w:rsid w:val="00337804"/>
    <w:rsid w:val="00337E0C"/>
    <w:rsid w:val="00340F7A"/>
    <w:rsid w:val="0034155E"/>
    <w:rsid w:val="00341BB4"/>
    <w:rsid w:val="00342DD6"/>
    <w:rsid w:val="003430CF"/>
    <w:rsid w:val="003435A5"/>
    <w:rsid w:val="003436D1"/>
    <w:rsid w:val="003440B7"/>
    <w:rsid w:val="00344266"/>
    <w:rsid w:val="00344C23"/>
    <w:rsid w:val="00344EC5"/>
    <w:rsid w:val="003451FD"/>
    <w:rsid w:val="0034585B"/>
    <w:rsid w:val="00345B5E"/>
    <w:rsid w:val="00346454"/>
    <w:rsid w:val="00346794"/>
    <w:rsid w:val="00346CAB"/>
    <w:rsid w:val="003503DB"/>
    <w:rsid w:val="00350E26"/>
    <w:rsid w:val="003519C5"/>
    <w:rsid w:val="00351A82"/>
    <w:rsid w:val="00351B8E"/>
    <w:rsid w:val="00352660"/>
    <w:rsid w:val="00352671"/>
    <w:rsid w:val="00352AF2"/>
    <w:rsid w:val="00352E2D"/>
    <w:rsid w:val="0035374F"/>
    <w:rsid w:val="00353CFC"/>
    <w:rsid w:val="0035493C"/>
    <w:rsid w:val="00354F8E"/>
    <w:rsid w:val="00355BCD"/>
    <w:rsid w:val="00355F1F"/>
    <w:rsid w:val="0035647D"/>
    <w:rsid w:val="003564F9"/>
    <w:rsid w:val="00356DED"/>
    <w:rsid w:val="00357028"/>
    <w:rsid w:val="00357936"/>
    <w:rsid w:val="0036181F"/>
    <w:rsid w:val="003619C0"/>
    <w:rsid w:val="00362453"/>
    <w:rsid w:val="003625F4"/>
    <w:rsid w:val="00362D08"/>
    <w:rsid w:val="003635AA"/>
    <w:rsid w:val="0036418E"/>
    <w:rsid w:val="00364A22"/>
    <w:rsid w:val="003651CB"/>
    <w:rsid w:val="00365289"/>
    <w:rsid w:val="00365B58"/>
    <w:rsid w:val="0036678F"/>
    <w:rsid w:val="00366923"/>
    <w:rsid w:val="00367A0A"/>
    <w:rsid w:val="003704B8"/>
    <w:rsid w:val="00371B6F"/>
    <w:rsid w:val="00371EB7"/>
    <w:rsid w:val="00372C97"/>
    <w:rsid w:val="00373636"/>
    <w:rsid w:val="00373BCD"/>
    <w:rsid w:val="0037423E"/>
    <w:rsid w:val="0037484C"/>
    <w:rsid w:val="00374B37"/>
    <w:rsid w:val="003752D5"/>
    <w:rsid w:val="00375770"/>
    <w:rsid w:val="00376C4A"/>
    <w:rsid w:val="00376C64"/>
    <w:rsid w:val="00380DA6"/>
    <w:rsid w:val="003819A1"/>
    <w:rsid w:val="00381A1F"/>
    <w:rsid w:val="0038205F"/>
    <w:rsid w:val="00382297"/>
    <w:rsid w:val="003824C6"/>
    <w:rsid w:val="003828B9"/>
    <w:rsid w:val="0038369F"/>
    <w:rsid w:val="003838F6"/>
    <w:rsid w:val="00384203"/>
    <w:rsid w:val="00385B1A"/>
    <w:rsid w:val="00385ECD"/>
    <w:rsid w:val="00386660"/>
    <w:rsid w:val="003867FF"/>
    <w:rsid w:val="0038693A"/>
    <w:rsid w:val="00386CCB"/>
    <w:rsid w:val="00386CFF"/>
    <w:rsid w:val="003870DF"/>
    <w:rsid w:val="003872C7"/>
    <w:rsid w:val="00390574"/>
    <w:rsid w:val="00390610"/>
    <w:rsid w:val="00390929"/>
    <w:rsid w:val="00390B3E"/>
    <w:rsid w:val="00390FAB"/>
    <w:rsid w:val="00391150"/>
    <w:rsid w:val="0039196A"/>
    <w:rsid w:val="00391F22"/>
    <w:rsid w:val="00392D8F"/>
    <w:rsid w:val="00392DEE"/>
    <w:rsid w:val="00393B86"/>
    <w:rsid w:val="00394361"/>
    <w:rsid w:val="00394B94"/>
    <w:rsid w:val="0039519B"/>
    <w:rsid w:val="00395797"/>
    <w:rsid w:val="00396461"/>
    <w:rsid w:val="003970A4"/>
    <w:rsid w:val="00397AF9"/>
    <w:rsid w:val="003A0541"/>
    <w:rsid w:val="003A0B6A"/>
    <w:rsid w:val="003A10DC"/>
    <w:rsid w:val="003A1302"/>
    <w:rsid w:val="003A28FE"/>
    <w:rsid w:val="003A2DFB"/>
    <w:rsid w:val="003A3104"/>
    <w:rsid w:val="003A3827"/>
    <w:rsid w:val="003A4C22"/>
    <w:rsid w:val="003A4DD5"/>
    <w:rsid w:val="003A5082"/>
    <w:rsid w:val="003A53DE"/>
    <w:rsid w:val="003A5B3E"/>
    <w:rsid w:val="003A68AD"/>
    <w:rsid w:val="003A732B"/>
    <w:rsid w:val="003A7F6A"/>
    <w:rsid w:val="003B002D"/>
    <w:rsid w:val="003B010A"/>
    <w:rsid w:val="003B0336"/>
    <w:rsid w:val="003B060A"/>
    <w:rsid w:val="003B069A"/>
    <w:rsid w:val="003B08B9"/>
    <w:rsid w:val="003B1500"/>
    <w:rsid w:val="003B1DD1"/>
    <w:rsid w:val="003B227E"/>
    <w:rsid w:val="003B25D3"/>
    <w:rsid w:val="003B295B"/>
    <w:rsid w:val="003B2B2C"/>
    <w:rsid w:val="003B2EEE"/>
    <w:rsid w:val="003B3506"/>
    <w:rsid w:val="003B3555"/>
    <w:rsid w:val="003B3F7D"/>
    <w:rsid w:val="003B42C3"/>
    <w:rsid w:val="003B4605"/>
    <w:rsid w:val="003B5AE9"/>
    <w:rsid w:val="003B5C6C"/>
    <w:rsid w:val="003B5FD4"/>
    <w:rsid w:val="003B6668"/>
    <w:rsid w:val="003B748A"/>
    <w:rsid w:val="003B786D"/>
    <w:rsid w:val="003B7AA0"/>
    <w:rsid w:val="003C050A"/>
    <w:rsid w:val="003C0B45"/>
    <w:rsid w:val="003C1706"/>
    <w:rsid w:val="003C1DF3"/>
    <w:rsid w:val="003C23EE"/>
    <w:rsid w:val="003C28A4"/>
    <w:rsid w:val="003C2D10"/>
    <w:rsid w:val="003C33EB"/>
    <w:rsid w:val="003C3F26"/>
    <w:rsid w:val="003C4DF6"/>
    <w:rsid w:val="003C5397"/>
    <w:rsid w:val="003C5AA1"/>
    <w:rsid w:val="003C5DA7"/>
    <w:rsid w:val="003C5FA0"/>
    <w:rsid w:val="003C6105"/>
    <w:rsid w:val="003C669B"/>
    <w:rsid w:val="003C76E3"/>
    <w:rsid w:val="003C7E45"/>
    <w:rsid w:val="003D07DB"/>
    <w:rsid w:val="003D10DB"/>
    <w:rsid w:val="003D201F"/>
    <w:rsid w:val="003D2B2C"/>
    <w:rsid w:val="003D380B"/>
    <w:rsid w:val="003D3850"/>
    <w:rsid w:val="003D3D8C"/>
    <w:rsid w:val="003D424E"/>
    <w:rsid w:val="003D542F"/>
    <w:rsid w:val="003D5447"/>
    <w:rsid w:val="003D70A4"/>
    <w:rsid w:val="003D70AA"/>
    <w:rsid w:val="003D71A3"/>
    <w:rsid w:val="003D748D"/>
    <w:rsid w:val="003D75A3"/>
    <w:rsid w:val="003D7672"/>
    <w:rsid w:val="003D7A94"/>
    <w:rsid w:val="003E03FA"/>
    <w:rsid w:val="003E1D50"/>
    <w:rsid w:val="003E245E"/>
    <w:rsid w:val="003E2740"/>
    <w:rsid w:val="003E304F"/>
    <w:rsid w:val="003E33ED"/>
    <w:rsid w:val="003E344D"/>
    <w:rsid w:val="003E3555"/>
    <w:rsid w:val="003E3B3F"/>
    <w:rsid w:val="003E3B9E"/>
    <w:rsid w:val="003E3E4B"/>
    <w:rsid w:val="003E4B01"/>
    <w:rsid w:val="003E5169"/>
    <w:rsid w:val="003E5B2D"/>
    <w:rsid w:val="003E5FAB"/>
    <w:rsid w:val="003E6383"/>
    <w:rsid w:val="003E64D5"/>
    <w:rsid w:val="003E655A"/>
    <w:rsid w:val="003F03CE"/>
    <w:rsid w:val="003F0B40"/>
    <w:rsid w:val="003F257D"/>
    <w:rsid w:val="003F370B"/>
    <w:rsid w:val="003F372D"/>
    <w:rsid w:val="003F378F"/>
    <w:rsid w:val="003F4827"/>
    <w:rsid w:val="003F562F"/>
    <w:rsid w:val="003F5D6E"/>
    <w:rsid w:val="003F624D"/>
    <w:rsid w:val="003F62A2"/>
    <w:rsid w:val="003F669F"/>
    <w:rsid w:val="003F68D0"/>
    <w:rsid w:val="003F70D9"/>
    <w:rsid w:val="003F7C50"/>
    <w:rsid w:val="0040072A"/>
    <w:rsid w:val="00400F67"/>
    <w:rsid w:val="00400FD2"/>
    <w:rsid w:val="0040172F"/>
    <w:rsid w:val="0040265E"/>
    <w:rsid w:val="00402C59"/>
    <w:rsid w:val="00404362"/>
    <w:rsid w:val="0040472A"/>
    <w:rsid w:val="0040479E"/>
    <w:rsid w:val="00404C9B"/>
    <w:rsid w:val="00405B7D"/>
    <w:rsid w:val="00406D47"/>
    <w:rsid w:val="00407642"/>
    <w:rsid w:val="00407E74"/>
    <w:rsid w:val="0041149B"/>
    <w:rsid w:val="004116AD"/>
    <w:rsid w:val="00411B65"/>
    <w:rsid w:val="00413107"/>
    <w:rsid w:val="00413DEB"/>
    <w:rsid w:val="00415254"/>
    <w:rsid w:val="004165FC"/>
    <w:rsid w:val="004167E0"/>
    <w:rsid w:val="004175F2"/>
    <w:rsid w:val="00420002"/>
    <w:rsid w:val="00420362"/>
    <w:rsid w:val="004204DA"/>
    <w:rsid w:val="00420E91"/>
    <w:rsid w:val="00420FE2"/>
    <w:rsid w:val="0042162E"/>
    <w:rsid w:val="00421A74"/>
    <w:rsid w:val="00421B4C"/>
    <w:rsid w:val="00421BB1"/>
    <w:rsid w:val="004231EF"/>
    <w:rsid w:val="00423980"/>
    <w:rsid w:val="004249E8"/>
    <w:rsid w:val="00425112"/>
    <w:rsid w:val="00425116"/>
    <w:rsid w:val="004263AF"/>
    <w:rsid w:val="00426A2D"/>
    <w:rsid w:val="004272D2"/>
    <w:rsid w:val="00427AE2"/>
    <w:rsid w:val="00427E72"/>
    <w:rsid w:val="004302A3"/>
    <w:rsid w:val="004303D9"/>
    <w:rsid w:val="004303E2"/>
    <w:rsid w:val="00430B2A"/>
    <w:rsid w:val="00430BA4"/>
    <w:rsid w:val="00431249"/>
    <w:rsid w:val="004317ED"/>
    <w:rsid w:val="00431BA2"/>
    <w:rsid w:val="00431ED7"/>
    <w:rsid w:val="004323DE"/>
    <w:rsid w:val="00432BC9"/>
    <w:rsid w:val="00432BE3"/>
    <w:rsid w:val="00432D4D"/>
    <w:rsid w:val="00432EB6"/>
    <w:rsid w:val="0043403C"/>
    <w:rsid w:val="00434C1C"/>
    <w:rsid w:val="0043569E"/>
    <w:rsid w:val="004356EB"/>
    <w:rsid w:val="0043605E"/>
    <w:rsid w:val="004363E6"/>
    <w:rsid w:val="00436B53"/>
    <w:rsid w:val="00436B95"/>
    <w:rsid w:val="00436C98"/>
    <w:rsid w:val="004375BB"/>
    <w:rsid w:val="004376DC"/>
    <w:rsid w:val="00437D4B"/>
    <w:rsid w:val="00437E65"/>
    <w:rsid w:val="00440AC5"/>
    <w:rsid w:val="00441263"/>
    <w:rsid w:val="004417E7"/>
    <w:rsid w:val="00441A2D"/>
    <w:rsid w:val="0044310B"/>
    <w:rsid w:val="004432FB"/>
    <w:rsid w:val="004437F8"/>
    <w:rsid w:val="00443F1F"/>
    <w:rsid w:val="00443F58"/>
    <w:rsid w:val="004441F9"/>
    <w:rsid w:val="004446B4"/>
    <w:rsid w:val="00444863"/>
    <w:rsid w:val="004449A3"/>
    <w:rsid w:val="00444E41"/>
    <w:rsid w:val="004453FC"/>
    <w:rsid w:val="004458AD"/>
    <w:rsid w:val="0044703D"/>
    <w:rsid w:val="00447882"/>
    <w:rsid w:val="00447956"/>
    <w:rsid w:val="00447F0C"/>
    <w:rsid w:val="00447FF1"/>
    <w:rsid w:val="0045005C"/>
    <w:rsid w:val="004500DC"/>
    <w:rsid w:val="004512DA"/>
    <w:rsid w:val="004524F6"/>
    <w:rsid w:val="004529B3"/>
    <w:rsid w:val="004532F0"/>
    <w:rsid w:val="0045357C"/>
    <w:rsid w:val="00453D5F"/>
    <w:rsid w:val="0045439F"/>
    <w:rsid w:val="00454638"/>
    <w:rsid w:val="00454811"/>
    <w:rsid w:val="0045539D"/>
    <w:rsid w:val="0045592D"/>
    <w:rsid w:val="00457001"/>
    <w:rsid w:val="0046049A"/>
    <w:rsid w:val="00460526"/>
    <w:rsid w:val="00460F7F"/>
    <w:rsid w:val="0046200C"/>
    <w:rsid w:val="004627A9"/>
    <w:rsid w:val="00462E01"/>
    <w:rsid w:val="00464214"/>
    <w:rsid w:val="004649CC"/>
    <w:rsid w:val="00464C86"/>
    <w:rsid w:val="0046575E"/>
    <w:rsid w:val="00465B4F"/>
    <w:rsid w:val="0046707C"/>
    <w:rsid w:val="0046792B"/>
    <w:rsid w:val="00467C9B"/>
    <w:rsid w:val="004705F2"/>
    <w:rsid w:val="004709D0"/>
    <w:rsid w:val="00470C26"/>
    <w:rsid w:val="00470D12"/>
    <w:rsid w:val="00471950"/>
    <w:rsid w:val="004728C1"/>
    <w:rsid w:val="00472C43"/>
    <w:rsid w:val="00472F88"/>
    <w:rsid w:val="0047307F"/>
    <w:rsid w:val="00473196"/>
    <w:rsid w:val="00473688"/>
    <w:rsid w:val="00473BB3"/>
    <w:rsid w:val="00474535"/>
    <w:rsid w:val="0047566A"/>
    <w:rsid w:val="004758C0"/>
    <w:rsid w:val="0047623D"/>
    <w:rsid w:val="00476D43"/>
    <w:rsid w:val="004776F8"/>
    <w:rsid w:val="00477AA2"/>
    <w:rsid w:val="00477E99"/>
    <w:rsid w:val="00477FAA"/>
    <w:rsid w:val="004805EB"/>
    <w:rsid w:val="004808C5"/>
    <w:rsid w:val="004818B9"/>
    <w:rsid w:val="00482856"/>
    <w:rsid w:val="00482942"/>
    <w:rsid w:val="00482E5C"/>
    <w:rsid w:val="00483086"/>
    <w:rsid w:val="004850FA"/>
    <w:rsid w:val="0048517B"/>
    <w:rsid w:val="004864B5"/>
    <w:rsid w:val="004873FE"/>
    <w:rsid w:val="004879C0"/>
    <w:rsid w:val="00487A5A"/>
    <w:rsid w:val="00490F3C"/>
    <w:rsid w:val="00491BA6"/>
    <w:rsid w:val="00491CC1"/>
    <w:rsid w:val="00492877"/>
    <w:rsid w:val="00492C88"/>
    <w:rsid w:val="00493203"/>
    <w:rsid w:val="00494261"/>
    <w:rsid w:val="004946F6"/>
    <w:rsid w:val="004948DA"/>
    <w:rsid w:val="00494BA5"/>
    <w:rsid w:val="00494FBC"/>
    <w:rsid w:val="004950DF"/>
    <w:rsid w:val="00495212"/>
    <w:rsid w:val="00495445"/>
    <w:rsid w:val="004962A9"/>
    <w:rsid w:val="004968A2"/>
    <w:rsid w:val="00496AD4"/>
    <w:rsid w:val="00497104"/>
    <w:rsid w:val="00497701"/>
    <w:rsid w:val="00497C72"/>
    <w:rsid w:val="00497E2C"/>
    <w:rsid w:val="004A186F"/>
    <w:rsid w:val="004A1C37"/>
    <w:rsid w:val="004A35D1"/>
    <w:rsid w:val="004A36AC"/>
    <w:rsid w:val="004A386D"/>
    <w:rsid w:val="004A3B9C"/>
    <w:rsid w:val="004A3E2B"/>
    <w:rsid w:val="004A40DC"/>
    <w:rsid w:val="004A42BF"/>
    <w:rsid w:val="004A4487"/>
    <w:rsid w:val="004A4830"/>
    <w:rsid w:val="004A4E07"/>
    <w:rsid w:val="004A5A5B"/>
    <w:rsid w:val="004A610A"/>
    <w:rsid w:val="004A6863"/>
    <w:rsid w:val="004A6F96"/>
    <w:rsid w:val="004A7931"/>
    <w:rsid w:val="004A7A55"/>
    <w:rsid w:val="004A7D4F"/>
    <w:rsid w:val="004A7E7C"/>
    <w:rsid w:val="004A7FCA"/>
    <w:rsid w:val="004B02F1"/>
    <w:rsid w:val="004B0C53"/>
    <w:rsid w:val="004B1468"/>
    <w:rsid w:val="004B1F80"/>
    <w:rsid w:val="004B27AF"/>
    <w:rsid w:val="004B2FBC"/>
    <w:rsid w:val="004B3914"/>
    <w:rsid w:val="004B3BE2"/>
    <w:rsid w:val="004B4182"/>
    <w:rsid w:val="004B4415"/>
    <w:rsid w:val="004B4A6E"/>
    <w:rsid w:val="004B4BB2"/>
    <w:rsid w:val="004B5074"/>
    <w:rsid w:val="004B5277"/>
    <w:rsid w:val="004B54B0"/>
    <w:rsid w:val="004B5A77"/>
    <w:rsid w:val="004B5DC7"/>
    <w:rsid w:val="004B6246"/>
    <w:rsid w:val="004B71FD"/>
    <w:rsid w:val="004B77E1"/>
    <w:rsid w:val="004B7F59"/>
    <w:rsid w:val="004C0326"/>
    <w:rsid w:val="004C0414"/>
    <w:rsid w:val="004C05C3"/>
    <w:rsid w:val="004C283A"/>
    <w:rsid w:val="004C2C2A"/>
    <w:rsid w:val="004C303A"/>
    <w:rsid w:val="004C3991"/>
    <w:rsid w:val="004C3B96"/>
    <w:rsid w:val="004C45CB"/>
    <w:rsid w:val="004C4A23"/>
    <w:rsid w:val="004C5419"/>
    <w:rsid w:val="004C5AA2"/>
    <w:rsid w:val="004C5CD3"/>
    <w:rsid w:val="004C6330"/>
    <w:rsid w:val="004C65F7"/>
    <w:rsid w:val="004D08E7"/>
    <w:rsid w:val="004D12D5"/>
    <w:rsid w:val="004D16CD"/>
    <w:rsid w:val="004D1AC7"/>
    <w:rsid w:val="004D21ED"/>
    <w:rsid w:val="004D2593"/>
    <w:rsid w:val="004D329A"/>
    <w:rsid w:val="004D394D"/>
    <w:rsid w:val="004D3E17"/>
    <w:rsid w:val="004D3FAE"/>
    <w:rsid w:val="004D67A3"/>
    <w:rsid w:val="004D6A68"/>
    <w:rsid w:val="004D71C3"/>
    <w:rsid w:val="004D7529"/>
    <w:rsid w:val="004E045F"/>
    <w:rsid w:val="004E07CE"/>
    <w:rsid w:val="004E12B4"/>
    <w:rsid w:val="004E19B4"/>
    <w:rsid w:val="004E1E77"/>
    <w:rsid w:val="004E284F"/>
    <w:rsid w:val="004E2B7A"/>
    <w:rsid w:val="004E2D17"/>
    <w:rsid w:val="004E3774"/>
    <w:rsid w:val="004E39B0"/>
    <w:rsid w:val="004E3D49"/>
    <w:rsid w:val="004E3F2E"/>
    <w:rsid w:val="004E5EAA"/>
    <w:rsid w:val="004E6554"/>
    <w:rsid w:val="004E681A"/>
    <w:rsid w:val="004E6B91"/>
    <w:rsid w:val="004E7080"/>
    <w:rsid w:val="004E7300"/>
    <w:rsid w:val="004E7AB0"/>
    <w:rsid w:val="004E7EE5"/>
    <w:rsid w:val="004F082B"/>
    <w:rsid w:val="004F0EBA"/>
    <w:rsid w:val="004F192D"/>
    <w:rsid w:val="004F27CD"/>
    <w:rsid w:val="004F2A4F"/>
    <w:rsid w:val="004F2BE5"/>
    <w:rsid w:val="004F30BE"/>
    <w:rsid w:val="004F36A0"/>
    <w:rsid w:val="004F3762"/>
    <w:rsid w:val="004F3ABE"/>
    <w:rsid w:val="004F50AA"/>
    <w:rsid w:val="004F5D19"/>
    <w:rsid w:val="004F5D8D"/>
    <w:rsid w:val="004F66A2"/>
    <w:rsid w:val="004F693C"/>
    <w:rsid w:val="004F6B2D"/>
    <w:rsid w:val="004F6E85"/>
    <w:rsid w:val="004F7421"/>
    <w:rsid w:val="004F74B1"/>
    <w:rsid w:val="004F75B4"/>
    <w:rsid w:val="004F76B7"/>
    <w:rsid w:val="004F77BE"/>
    <w:rsid w:val="004F7BB7"/>
    <w:rsid w:val="004F7D91"/>
    <w:rsid w:val="00500DE7"/>
    <w:rsid w:val="00500F4C"/>
    <w:rsid w:val="0050110B"/>
    <w:rsid w:val="00501979"/>
    <w:rsid w:val="00502035"/>
    <w:rsid w:val="005021DE"/>
    <w:rsid w:val="005022A5"/>
    <w:rsid w:val="005025EB"/>
    <w:rsid w:val="00503570"/>
    <w:rsid w:val="005035AB"/>
    <w:rsid w:val="0050367E"/>
    <w:rsid w:val="00503712"/>
    <w:rsid w:val="00503865"/>
    <w:rsid w:val="00503995"/>
    <w:rsid w:val="00503C06"/>
    <w:rsid w:val="00504D2E"/>
    <w:rsid w:val="00505355"/>
    <w:rsid w:val="0050611F"/>
    <w:rsid w:val="0050614F"/>
    <w:rsid w:val="00506576"/>
    <w:rsid w:val="00506A9C"/>
    <w:rsid w:val="00506B91"/>
    <w:rsid w:val="005074B1"/>
    <w:rsid w:val="00510085"/>
    <w:rsid w:val="005100BA"/>
    <w:rsid w:val="00510BE5"/>
    <w:rsid w:val="00512839"/>
    <w:rsid w:val="00512A23"/>
    <w:rsid w:val="005132B9"/>
    <w:rsid w:val="00513965"/>
    <w:rsid w:val="00513F2D"/>
    <w:rsid w:val="005156FD"/>
    <w:rsid w:val="005157D6"/>
    <w:rsid w:val="00516AB6"/>
    <w:rsid w:val="00516F7E"/>
    <w:rsid w:val="005171C7"/>
    <w:rsid w:val="00517DD9"/>
    <w:rsid w:val="0052001B"/>
    <w:rsid w:val="005200EE"/>
    <w:rsid w:val="005206B8"/>
    <w:rsid w:val="00521295"/>
    <w:rsid w:val="00521E2B"/>
    <w:rsid w:val="00521F57"/>
    <w:rsid w:val="00522652"/>
    <w:rsid w:val="00522821"/>
    <w:rsid w:val="00522924"/>
    <w:rsid w:val="005235EB"/>
    <w:rsid w:val="00523796"/>
    <w:rsid w:val="00523BF0"/>
    <w:rsid w:val="00523E66"/>
    <w:rsid w:val="00523EC0"/>
    <w:rsid w:val="0052455F"/>
    <w:rsid w:val="005246E3"/>
    <w:rsid w:val="00524E59"/>
    <w:rsid w:val="0052537F"/>
    <w:rsid w:val="00525451"/>
    <w:rsid w:val="00525B0D"/>
    <w:rsid w:val="00525C8E"/>
    <w:rsid w:val="00531990"/>
    <w:rsid w:val="00532161"/>
    <w:rsid w:val="00532732"/>
    <w:rsid w:val="005339B4"/>
    <w:rsid w:val="00533C86"/>
    <w:rsid w:val="00534533"/>
    <w:rsid w:val="005345C5"/>
    <w:rsid w:val="00534A41"/>
    <w:rsid w:val="0053509E"/>
    <w:rsid w:val="00535F08"/>
    <w:rsid w:val="0053605B"/>
    <w:rsid w:val="00536743"/>
    <w:rsid w:val="00540C7C"/>
    <w:rsid w:val="0054105A"/>
    <w:rsid w:val="00541E84"/>
    <w:rsid w:val="0054237E"/>
    <w:rsid w:val="005434F6"/>
    <w:rsid w:val="00543DC2"/>
    <w:rsid w:val="00545413"/>
    <w:rsid w:val="005459E6"/>
    <w:rsid w:val="00546662"/>
    <w:rsid w:val="005504D7"/>
    <w:rsid w:val="00550E1F"/>
    <w:rsid w:val="00550E4C"/>
    <w:rsid w:val="005514D0"/>
    <w:rsid w:val="005515DA"/>
    <w:rsid w:val="00551E3C"/>
    <w:rsid w:val="00553496"/>
    <w:rsid w:val="00554295"/>
    <w:rsid w:val="00554E05"/>
    <w:rsid w:val="00555B58"/>
    <w:rsid w:val="00556392"/>
    <w:rsid w:val="00556EAD"/>
    <w:rsid w:val="005578DA"/>
    <w:rsid w:val="00560A90"/>
    <w:rsid w:val="0056136D"/>
    <w:rsid w:val="0056181C"/>
    <w:rsid w:val="00561AD8"/>
    <w:rsid w:val="00562545"/>
    <w:rsid w:val="00562A1E"/>
    <w:rsid w:val="005630A2"/>
    <w:rsid w:val="00563AF0"/>
    <w:rsid w:val="00564413"/>
    <w:rsid w:val="005653AD"/>
    <w:rsid w:val="00565D65"/>
    <w:rsid w:val="00566F12"/>
    <w:rsid w:val="0056729F"/>
    <w:rsid w:val="0056792C"/>
    <w:rsid w:val="005706F1"/>
    <w:rsid w:val="0057076D"/>
    <w:rsid w:val="005712D2"/>
    <w:rsid w:val="005715E5"/>
    <w:rsid w:val="00571FB1"/>
    <w:rsid w:val="0057207F"/>
    <w:rsid w:val="00572F9B"/>
    <w:rsid w:val="00573A71"/>
    <w:rsid w:val="00574F65"/>
    <w:rsid w:val="00575568"/>
    <w:rsid w:val="00576041"/>
    <w:rsid w:val="005760B9"/>
    <w:rsid w:val="00576BCA"/>
    <w:rsid w:val="00576D84"/>
    <w:rsid w:val="00576EB8"/>
    <w:rsid w:val="005771B7"/>
    <w:rsid w:val="00577870"/>
    <w:rsid w:val="00577949"/>
    <w:rsid w:val="005779EA"/>
    <w:rsid w:val="00577E37"/>
    <w:rsid w:val="005802A2"/>
    <w:rsid w:val="00581ABB"/>
    <w:rsid w:val="00582263"/>
    <w:rsid w:val="00582448"/>
    <w:rsid w:val="00582544"/>
    <w:rsid w:val="00582933"/>
    <w:rsid w:val="0058297A"/>
    <w:rsid w:val="00582C5C"/>
    <w:rsid w:val="00583515"/>
    <w:rsid w:val="00584257"/>
    <w:rsid w:val="00585CE5"/>
    <w:rsid w:val="00586E21"/>
    <w:rsid w:val="00587F2D"/>
    <w:rsid w:val="005904AD"/>
    <w:rsid w:val="0059150C"/>
    <w:rsid w:val="005927D9"/>
    <w:rsid w:val="00592AA1"/>
    <w:rsid w:val="00592B49"/>
    <w:rsid w:val="00592CE5"/>
    <w:rsid w:val="00592E55"/>
    <w:rsid w:val="00594340"/>
    <w:rsid w:val="00594D8E"/>
    <w:rsid w:val="0059531C"/>
    <w:rsid w:val="00597017"/>
    <w:rsid w:val="0059705A"/>
    <w:rsid w:val="005971A2"/>
    <w:rsid w:val="0059749E"/>
    <w:rsid w:val="005974B4"/>
    <w:rsid w:val="0059750B"/>
    <w:rsid w:val="005977C0"/>
    <w:rsid w:val="005978E4"/>
    <w:rsid w:val="005A0287"/>
    <w:rsid w:val="005A0A9E"/>
    <w:rsid w:val="005A1D57"/>
    <w:rsid w:val="005A1F38"/>
    <w:rsid w:val="005A211B"/>
    <w:rsid w:val="005A28A7"/>
    <w:rsid w:val="005A2A94"/>
    <w:rsid w:val="005A2BD2"/>
    <w:rsid w:val="005A2E76"/>
    <w:rsid w:val="005A3E4A"/>
    <w:rsid w:val="005A41AA"/>
    <w:rsid w:val="005A4798"/>
    <w:rsid w:val="005A4B42"/>
    <w:rsid w:val="005A50B1"/>
    <w:rsid w:val="005A5709"/>
    <w:rsid w:val="005A5804"/>
    <w:rsid w:val="005A61CF"/>
    <w:rsid w:val="005A6CF0"/>
    <w:rsid w:val="005A7DE1"/>
    <w:rsid w:val="005A7F49"/>
    <w:rsid w:val="005B011F"/>
    <w:rsid w:val="005B01BD"/>
    <w:rsid w:val="005B1662"/>
    <w:rsid w:val="005B1A4B"/>
    <w:rsid w:val="005B1ED2"/>
    <w:rsid w:val="005B3071"/>
    <w:rsid w:val="005B34B6"/>
    <w:rsid w:val="005B356F"/>
    <w:rsid w:val="005B428F"/>
    <w:rsid w:val="005B4311"/>
    <w:rsid w:val="005B456E"/>
    <w:rsid w:val="005B4876"/>
    <w:rsid w:val="005B4D4D"/>
    <w:rsid w:val="005B5094"/>
    <w:rsid w:val="005B50CB"/>
    <w:rsid w:val="005B6520"/>
    <w:rsid w:val="005B6C3B"/>
    <w:rsid w:val="005B6CD8"/>
    <w:rsid w:val="005B7007"/>
    <w:rsid w:val="005B72C0"/>
    <w:rsid w:val="005B76DB"/>
    <w:rsid w:val="005B77A7"/>
    <w:rsid w:val="005B7EEE"/>
    <w:rsid w:val="005C18C1"/>
    <w:rsid w:val="005C195F"/>
    <w:rsid w:val="005C295B"/>
    <w:rsid w:val="005C29B9"/>
    <w:rsid w:val="005C2F06"/>
    <w:rsid w:val="005C376E"/>
    <w:rsid w:val="005C427D"/>
    <w:rsid w:val="005C4C54"/>
    <w:rsid w:val="005C71F4"/>
    <w:rsid w:val="005C777E"/>
    <w:rsid w:val="005C7D2A"/>
    <w:rsid w:val="005D0213"/>
    <w:rsid w:val="005D0DF7"/>
    <w:rsid w:val="005D0E3C"/>
    <w:rsid w:val="005D0FEF"/>
    <w:rsid w:val="005D27A0"/>
    <w:rsid w:val="005D3C5A"/>
    <w:rsid w:val="005D3F4C"/>
    <w:rsid w:val="005D4082"/>
    <w:rsid w:val="005D494F"/>
    <w:rsid w:val="005D4ACE"/>
    <w:rsid w:val="005D5068"/>
    <w:rsid w:val="005D5C43"/>
    <w:rsid w:val="005D5CD1"/>
    <w:rsid w:val="005D5E34"/>
    <w:rsid w:val="005D69D2"/>
    <w:rsid w:val="005D6A5D"/>
    <w:rsid w:val="005D6AF6"/>
    <w:rsid w:val="005D7327"/>
    <w:rsid w:val="005D7511"/>
    <w:rsid w:val="005D7D14"/>
    <w:rsid w:val="005D7ED4"/>
    <w:rsid w:val="005E0A98"/>
    <w:rsid w:val="005E0E2F"/>
    <w:rsid w:val="005E1452"/>
    <w:rsid w:val="005E156D"/>
    <w:rsid w:val="005E1615"/>
    <w:rsid w:val="005E1918"/>
    <w:rsid w:val="005E2153"/>
    <w:rsid w:val="005E2A23"/>
    <w:rsid w:val="005E3947"/>
    <w:rsid w:val="005E3BC2"/>
    <w:rsid w:val="005E3D96"/>
    <w:rsid w:val="005E4122"/>
    <w:rsid w:val="005E424F"/>
    <w:rsid w:val="005E4762"/>
    <w:rsid w:val="005E50D3"/>
    <w:rsid w:val="005E5DE3"/>
    <w:rsid w:val="005E5E79"/>
    <w:rsid w:val="005E63F4"/>
    <w:rsid w:val="005E6D43"/>
    <w:rsid w:val="005E6EE7"/>
    <w:rsid w:val="005E771D"/>
    <w:rsid w:val="005E7AD5"/>
    <w:rsid w:val="005E7BDF"/>
    <w:rsid w:val="005E7C77"/>
    <w:rsid w:val="005E7D04"/>
    <w:rsid w:val="005E7E79"/>
    <w:rsid w:val="005F034D"/>
    <w:rsid w:val="005F0C48"/>
    <w:rsid w:val="005F1323"/>
    <w:rsid w:val="005F16CA"/>
    <w:rsid w:val="005F18C3"/>
    <w:rsid w:val="005F1943"/>
    <w:rsid w:val="005F1B24"/>
    <w:rsid w:val="005F219C"/>
    <w:rsid w:val="005F24A1"/>
    <w:rsid w:val="005F28FA"/>
    <w:rsid w:val="005F2AFA"/>
    <w:rsid w:val="005F2C80"/>
    <w:rsid w:val="005F3123"/>
    <w:rsid w:val="005F32B3"/>
    <w:rsid w:val="005F3EEC"/>
    <w:rsid w:val="005F4183"/>
    <w:rsid w:val="005F425B"/>
    <w:rsid w:val="005F435C"/>
    <w:rsid w:val="005F4571"/>
    <w:rsid w:val="005F48BB"/>
    <w:rsid w:val="005F710B"/>
    <w:rsid w:val="005F72A2"/>
    <w:rsid w:val="005F733F"/>
    <w:rsid w:val="005F73EB"/>
    <w:rsid w:val="005F76E5"/>
    <w:rsid w:val="005F7912"/>
    <w:rsid w:val="005F7A23"/>
    <w:rsid w:val="00600124"/>
    <w:rsid w:val="00600156"/>
    <w:rsid w:val="00600E62"/>
    <w:rsid w:val="0060136B"/>
    <w:rsid w:val="00601479"/>
    <w:rsid w:val="00601943"/>
    <w:rsid w:val="00601D09"/>
    <w:rsid w:val="00602955"/>
    <w:rsid w:val="00602FE4"/>
    <w:rsid w:val="00603624"/>
    <w:rsid w:val="00603681"/>
    <w:rsid w:val="00603C9E"/>
    <w:rsid w:val="00605B43"/>
    <w:rsid w:val="0060613E"/>
    <w:rsid w:val="0060616E"/>
    <w:rsid w:val="00606266"/>
    <w:rsid w:val="0060652B"/>
    <w:rsid w:val="00606853"/>
    <w:rsid w:val="00606964"/>
    <w:rsid w:val="00607256"/>
    <w:rsid w:val="006075F8"/>
    <w:rsid w:val="006110A4"/>
    <w:rsid w:val="006112B5"/>
    <w:rsid w:val="0061182B"/>
    <w:rsid w:val="00611A15"/>
    <w:rsid w:val="00611F38"/>
    <w:rsid w:val="00612B6B"/>
    <w:rsid w:val="00616487"/>
    <w:rsid w:val="00616C0C"/>
    <w:rsid w:val="00616FB2"/>
    <w:rsid w:val="006175B1"/>
    <w:rsid w:val="006179F6"/>
    <w:rsid w:val="00617B4E"/>
    <w:rsid w:val="006204E5"/>
    <w:rsid w:val="0062057D"/>
    <w:rsid w:val="00620A22"/>
    <w:rsid w:val="00620B89"/>
    <w:rsid w:val="006212E4"/>
    <w:rsid w:val="00621B4D"/>
    <w:rsid w:val="00621CCE"/>
    <w:rsid w:val="0062294A"/>
    <w:rsid w:val="006234B9"/>
    <w:rsid w:val="00623B3A"/>
    <w:rsid w:val="0062432A"/>
    <w:rsid w:val="00624944"/>
    <w:rsid w:val="00626071"/>
    <w:rsid w:val="00626477"/>
    <w:rsid w:val="00626881"/>
    <w:rsid w:val="00627562"/>
    <w:rsid w:val="006279F5"/>
    <w:rsid w:val="00632285"/>
    <w:rsid w:val="006327CD"/>
    <w:rsid w:val="00632EC5"/>
    <w:rsid w:val="00633BDA"/>
    <w:rsid w:val="00633D4D"/>
    <w:rsid w:val="00634735"/>
    <w:rsid w:val="006347CA"/>
    <w:rsid w:val="006348E1"/>
    <w:rsid w:val="006356DB"/>
    <w:rsid w:val="00635B42"/>
    <w:rsid w:val="00635E36"/>
    <w:rsid w:val="006360B2"/>
    <w:rsid w:val="0063655B"/>
    <w:rsid w:val="00636563"/>
    <w:rsid w:val="00636D9F"/>
    <w:rsid w:val="006378E5"/>
    <w:rsid w:val="006400C0"/>
    <w:rsid w:val="00641061"/>
    <w:rsid w:val="0064108E"/>
    <w:rsid w:val="00641BB7"/>
    <w:rsid w:val="00641E75"/>
    <w:rsid w:val="00642500"/>
    <w:rsid w:val="006431E2"/>
    <w:rsid w:val="006438ED"/>
    <w:rsid w:val="00643C7A"/>
    <w:rsid w:val="00643DF7"/>
    <w:rsid w:val="00644D11"/>
    <w:rsid w:val="006456B4"/>
    <w:rsid w:val="00646248"/>
    <w:rsid w:val="0064681D"/>
    <w:rsid w:val="006476BB"/>
    <w:rsid w:val="006500E9"/>
    <w:rsid w:val="0065162F"/>
    <w:rsid w:val="00651693"/>
    <w:rsid w:val="0065181A"/>
    <w:rsid w:val="00651D18"/>
    <w:rsid w:val="00652469"/>
    <w:rsid w:val="006524D1"/>
    <w:rsid w:val="00652FA6"/>
    <w:rsid w:val="006533BB"/>
    <w:rsid w:val="00653530"/>
    <w:rsid w:val="006537C1"/>
    <w:rsid w:val="0065401C"/>
    <w:rsid w:val="006541CA"/>
    <w:rsid w:val="006554C9"/>
    <w:rsid w:val="00655658"/>
    <w:rsid w:val="00655749"/>
    <w:rsid w:val="0065596A"/>
    <w:rsid w:val="00655973"/>
    <w:rsid w:val="00656059"/>
    <w:rsid w:val="006566F1"/>
    <w:rsid w:val="006571D9"/>
    <w:rsid w:val="0065737E"/>
    <w:rsid w:val="00660D84"/>
    <w:rsid w:val="0066174F"/>
    <w:rsid w:val="006617B4"/>
    <w:rsid w:val="00661C80"/>
    <w:rsid w:val="006621AC"/>
    <w:rsid w:val="006644C3"/>
    <w:rsid w:val="006653F0"/>
    <w:rsid w:val="00665BB9"/>
    <w:rsid w:val="00665D9D"/>
    <w:rsid w:val="00666EE0"/>
    <w:rsid w:val="0066717C"/>
    <w:rsid w:val="00667C4C"/>
    <w:rsid w:val="00667CE0"/>
    <w:rsid w:val="00667DAF"/>
    <w:rsid w:val="00670302"/>
    <w:rsid w:val="00670320"/>
    <w:rsid w:val="00670EB6"/>
    <w:rsid w:val="00671476"/>
    <w:rsid w:val="006719E0"/>
    <w:rsid w:val="00671C19"/>
    <w:rsid w:val="00671F8D"/>
    <w:rsid w:val="0067212D"/>
    <w:rsid w:val="00672582"/>
    <w:rsid w:val="00672B24"/>
    <w:rsid w:val="006730DD"/>
    <w:rsid w:val="00673161"/>
    <w:rsid w:val="00673234"/>
    <w:rsid w:val="00673F2F"/>
    <w:rsid w:val="0067455E"/>
    <w:rsid w:val="006746B5"/>
    <w:rsid w:val="006748EA"/>
    <w:rsid w:val="00675259"/>
    <w:rsid w:val="0067542D"/>
    <w:rsid w:val="006764DC"/>
    <w:rsid w:val="0067675E"/>
    <w:rsid w:val="006771DF"/>
    <w:rsid w:val="00677200"/>
    <w:rsid w:val="0067774A"/>
    <w:rsid w:val="00677BF1"/>
    <w:rsid w:val="0068052E"/>
    <w:rsid w:val="0068178F"/>
    <w:rsid w:val="00681DB0"/>
    <w:rsid w:val="00682359"/>
    <w:rsid w:val="0068394A"/>
    <w:rsid w:val="00683ADC"/>
    <w:rsid w:val="00683B2E"/>
    <w:rsid w:val="00684487"/>
    <w:rsid w:val="00684566"/>
    <w:rsid w:val="006845AA"/>
    <w:rsid w:val="006863D2"/>
    <w:rsid w:val="00686962"/>
    <w:rsid w:val="006873E7"/>
    <w:rsid w:val="00687601"/>
    <w:rsid w:val="006878E6"/>
    <w:rsid w:val="0069020F"/>
    <w:rsid w:val="006917D2"/>
    <w:rsid w:val="00691836"/>
    <w:rsid w:val="00691A66"/>
    <w:rsid w:val="00691CCD"/>
    <w:rsid w:val="00692125"/>
    <w:rsid w:val="006938A5"/>
    <w:rsid w:val="00693D9E"/>
    <w:rsid w:val="00693DED"/>
    <w:rsid w:val="0069491C"/>
    <w:rsid w:val="0069491F"/>
    <w:rsid w:val="00694A78"/>
    <w:rsid w:val="006957A4"/>
    <w:rsid w:val="00695863"/>
    <w:rsid w:val="00695968"/>
    <w:rsid w:val="0069596E"/>
    <w:rsid w:val="00695CD0"/>
    <w:rsid w:val="00695EC5"/>
    <w:rsid w:val="006966CC"/>
    <w:rsid w:val="00696897"/>
    <w:rsid w:val="00696BC6"/>
    <w:rsid w:val="006974DF"/>
    <w:rsid w:val="0069763C"/>
    <w:rsid w:val="00697F79"/>
    <w:rsid w:val="006A03B2"/>
    <w:rsid w:val="006A08DE"/>
    <w:rsid w:val="006A1724"/>
    <w:rsid w:val="006A266E"/>
    <w:rsid w:val="006A3908"/>
    <w:rsid w:val="006A493D"/>
    <w:rsid w:val="006A49F2"/>
    <w:rsid w:val="006A58FC"/>
    <w:rsid w:val="006A5951"/>
    <w:rsid w:val="006A5E21"/>
    <w:rsid w:val="006A6200"/>
    <w:rsid w:val="006A62A2"/>
    <w:rsid w:val="006A64E7"/>
    <w:rsid w:val="006A6A04"/>
    <w:rsid w:val="006A6AE6"/>
    <w:rsid w:val="006A6E3B"/>
    <w:rsid w:val="006A7113"/>
    <w:rsid w:val="006A7824"/>
    <w:rsid w:val="006A7FD8"/>
    <w:rsid w:val="006B006C"/>
    <w:rsid w:val="006B00E7"/>
    <w:rsid w:val="006B0528"/>
    <w:rsid w:val="006B1A68"/>
    <w:rsid w:val="006B1DEA"/>
    <w:rsid w:val="006B288D"/>
    <w:rsid w:val="006B3EE6"/>
    <w:rsid w:val="006B415E"/>
    <w:rsid w:val="006B4264"/>
    <w:rsid w:val="006B48BC"/>
    <w:rsid w:val="006B492B"/>
    <w:rsid w:val="006B67DA"/>
    <w:rsid w:val="006B68EB"/>
    <w:rsid w:val="006C00A9"/>
    <w:rsid w:val="006C06BD"/>
    <w:rsid w:val="006C07CC"/>
    <w:rsid w:val="006C0985"/>
    <w:rsid w:val="006C1143"/>
    <w:rsid w:val="006C1971"/>
    <w:rsid w:val="006C1F2D"/>
    <w:rsid w:val="006C2E39"/>
    <w:rsid w:val="006C2EB1"/>
    <w:rsid w:val="006C4902"/>
    <w:rsid w:val="006C4BE7"/>
    <w:rsid w:val="006C4CC8"/>
    <w:rsid w:val="006C5207"/>
    <w:rsid w:val="006C5B39"/>
    <w:rsid w:val="006C5C09"/>
    <w:rsid w:val="006C6908"/>
    <w:rsid w:val="006C6EAC"/>
    <w:rsid w:val="006C77F2"/>
    <w:rsid w:val="006C7825"/>
    <w:rsid w:val="006C793E"/>
    <w:rsid w:val="006C79FC"/>
    <w:rsid w:val="006D0044"/>
    <w:rsid w:val="006D04A8"/>
    <w:rsid w:val="006D0AC6"/>
    <w:rsid w:val="006D2085"/>
    <w:rsid w:val="006D2772"/>
    <w:rsid w:val="006D2A60"/>
    <w:rsid w:val="006D3057"/>
    <w:rsid w:val="006D3883"/>
    <w:rsid w:val="006D3D3E"/>
    <w:rsid w:val="006D3E3F"/>
    <w:rsid w:val="006D4047"/>
    <w:rsid w:val="006D4733"/>
    <w:rsid w:val="006D5126"/>
    <w:rsid w:val="006D585C"/>
    <w:rsid w:val="006D5E8E"/>
    <w:rsid w:val="006D684E"/>
    <w:rsid w:val="006D6CE0"/>
    <w:rsid w:val="006D6E6C"/>
    <w:rsid w:val="006D72D7"/>
    <w:rsid w:val="006D790F"/>
    <w:rsid w:val="006D7AED"/>
    <w:rsid w:val="006D7BE3"/>
    <w:rsid w:val="006D7C59"/>
    <w:rsid w:val="006E00BE"/>
    <w:rsid w:val="006E0400"/>
    <w:rsid w:val="006E0D7D"/>
    <w:rsid w:val="006E18C3"/>
    <w:rsid w:val="006E2790"/>
    <w:rsid w:val="006E2A02"/>
    <w:rsid w:val="006E2B11"/>
    <w:rsid w:val="006E306F"/>
    <w:rsid w:val="006E3A28"/>
    <w:rsid w:val="006E3B9E"/>
    <w:rsid w:val="006E5E0C"/>
    <w:rsid w:val="006E5E47"/>
    <w:rsid w:val="006E6118"/>
    <w:rsid w:val="006E6533"/>
    <w:rsid w:val="006E65A7"/>
    <w:rsid w:val="006E6691"/>
    <w:rsid w:val="006E71CD"/>
    <w:rsid w:val="006E73D4"/>
    <w:rsid w:val="006E7412"/>
    <w:rsid w:val="006E7ABA"/>
    <w:rsid w:val="006E7B70"/>
    <w:rsid w:val="006F03FC"/>
    <w:rsid w:val="006F0A8D"/>
    <w:rsid w:val="006F1448"/>
    <w:rsid w:val="006F2055"/>
    <w:rsid w:val="006F2078"/>
    <w:rsid w:val="006F25B0"/>
    <w:rsid w:val="006F286A"/>
    <w:rsid w:val="006F2BF6"/>
    <w:rsid w:val="006F3472"/>
    <w:rsid w:val="006F4525"/>
    <w:rsid w:val="006F4A75"/>
    <w:rsid w:val="006F4C7E"/>
    <w:rsid w:val="006F4CC1"/>
    <w:rsid w:val="006F4EAD"/>
    <w:rsid w:val="006F5A0C"/>
    <w:rsid w:val="006F5DE7"/>
    <w:rsid w:val="006F6281"/>
    <w:rsid w:val="006F654A"/>
    <w:rsid w:val="006F6D54"/>
    <w:rsid w:val="006F6E18"/>
    <w:rsid w:val="006F71FD"/>
    <w:rsid w:val="006F7377"/>
    <w:rsid w:val="006F7725"/>
    <w:rsid w:val="00700122"/>
    <w:rsid w:val="00700404"/>
    <w:rsid w:val="007006C3"/>
    <w:rsid w:val="007007A3"/>
    <w:rsid w:val="00701C69"/>
    <w:rsid w:val="007023C7"/>
    <w:rsid w:val="00702429"/>
    <w:rsid w:val="007024D0"/>
    <w:rsid w:val="00702749"/>
    <w:rsid w:val="0070275D"/>
    <w:rsid w:val="00702A4B"/>
    <w:rsid w:val="00702F9C"/>
    <w:rsid w:val="00702FE5"/>
    <w:rsid w:val="00703055"/>
    <w:rsid w:val="00703A12"/>
    <w:rsid w:val="00703D11"/>
    <w:rsid w:val="00703DE6"/>
    <w:rsid w:val="00704002"/>
    <w:rsid w:val="0070439F"/>
    <w:rsid w:val="007047EE"/>
    <w:rsid w:val="00704E9F"/>
    <w:rsid w:val="00705410"/>
    <w:rsid w:val="007054FA"/>
    <w:rsid w:val="00706397"/>
    <w:rsid w:val="0070645E"/>
    <w:rsid w:val="00706508"/>
    <w:rsid w:val="00706987"/>
    <w:rsid w:val="00707388"/>
    <w:rsid w:val="00707C76"/>
    <w:rsid w:val="00707D05"/>
    <w:rsid w:val="00711093"/>
    <w:rsid w:val="0071214D"/>
    <w:rsid w:val="007123DD"/>
    <w:rsid w:val="00712510"/>
    <w:rsid w:val="00712FF0"/>
    <w:rsid w:val="007132B7"/>
    <w:rsid w:val="00713431"/>
    <w:rsid w:val="007135CC"/>
    <w:rsid w:val="00713BC0"/>
    <w:rsid w:val="007147AE"/>
    <w:rsid w:val="0071491F"/>
    <w:rsid w:val="00714BD2"/>
    <w:rsid w:val="007150D4"/>
    <w:rsid w:val="007154C9"/>
    <w:rsid w:val="00715C79"/>
    <w:rsid w:val="0071618D"/>
    <w:rsid w:val="0071642D"/>
    <w:rsid w:val="0071666A"/>
    <w:rsid w:val="00717052"/>
    <w:rsid w:val="007177BE"/>
    <w:rsid w:val="007177E3"/>
    <w:rsid w:val="00717BC3"/>
    <w:rsid w:val="007203BC"/>
    <w:rsid w:val="00720B9D"/>
    <w:rsid w:val="00720D53"/>
    <w:rsid w:val="00720DE7"/>
    <w:rsid w:val="007211FE"/>
    <w:rsid w:val="00721663"/>
    <w:rsid w:val="007216BA"/>
    <w:rsid w:val="00722325"/>
    <w:rsid w:val="007225D7"/>
    <w:rsid w:val="00722A63"/>
    <w:rsid w:val="00722A64"/>
    <w:rsid w:val="00723209"/>
    <w:rsid w:val="007237EA"/>
    <w:rsid w:val="00723EB2"/>
    <w:rsid w:val="00724159"/>
    <w:rsid w:val="007250E1"/>
    <w:rsid w:val="0072560F"/>
    <w:rsid w:val="00725CFA"/>
    <w:rsid w:val="00725E16"/>
    <w:rsid w:val="00725EEC"/>
    <w:rsid w:val="00726411"/>
    <w:rsid w:val="00726701"/>
    <w:rsid w:val="00726A85"/>
    <w:rsid w:val="007275DE"/>
    <w:rsid w:val="00727773"/>
    <w:rsid w:val="0072791D"/>
    <w:rsid w:val="00727CD5"/>
    <w:rsid w:val="00727EE4"/>
    <w:rsid w:val="0073064E"/>
    <w:rsid w:val="00730FC0"/>
    <w:rsid w:val="007316B0"/>
    <w:rsid w:val="00731DD5"/>
    <w:rsid w:val="00731E57"/>
    <w:rsid w:val="0073258B"/>
    <w:rsid w:val="0073385B"/>
    <w:rsid w:val="00733A4E"/>
    <w:rsid w:val="00733F6C"/>
    <w:rsid w:val="00734277"/>
    <w:rsid w:val="00734B6D"/>
    <w:rsid w:val="00734E90"/>
    <w:rsid w:val="00735AB9"/>
    <w:rsid w:val="00735AF1"/>
    <w:rsid w:val="00735B36"/>
    <w:rsid w:val="00736193"/>
    <w:rsid w:val="007365B5"/>
    <w:rsid w:val="007365C0"/>
    <w:rsid w:val="0073663F"/>
    <w:rsid w:val="00736806"/>
    <w:rsid w:val="00736CFA"/>
    <w:rsid w:val="00737095"/>
    <w:rsid w:val="007371C3"/>
    <w:rsid w:val="00737C9C"/>
    <w:rsid w:val="00737FF1"/>
    <w:rsid w:val="007403E3"/>
    <w:rsid w:val="0074061F"/>
    <w:rsid w:val="0074096F"/>
    <w:rsid w:val="00740A42"/>
    <w:rsid w:val="00740BDF"/>
    <w:rsid w:val="007419AE"/>
    <w:rsid w:val="00741C86"/>
    <w:rsid w:val="00742DE9"/>
    <w:rsid w:val="007434E7"/>
    <w:rsid w:val="0074350C"/>
    <w:rsid w:val="00743F8D"/>
    <w:rsid w:val="007445C8"/>
    <w:rsid w:val="0074465F"/>
    <w:rsid w:val="00744F82"/>
    <w:rsid w:val="007458B9"/>
    <w:rsid w:val="00745956"/>
    <w:rsid w:val="00745FAA"/>
    <w:rsid w:val="00746823"/>
    <w:rsid w:val="00746E2B"/>
    <w:rsid w:val="007473DC"/>
    <w:rsid w:val="00747549"/>
    <w:rsid w:val="00747683"/>
    <w:rsid w:val="00750225"/>
    <w:rsid w:val="007505D4"/>
    <w:rsid w:val="00751213"/>
    <w:rsid w:val="00751CE8"/>
    <w:rsid w:val="00751E9F"/>
    <w:rsid w:val="00751EEF"/>
    <w:rsid w:val="00752181"/>
    <w:rsid w:val="0075247C"/>
    <w:rsid w:val="00752FB5"/>
    <w:rsid w:val="00753B1E"/>
    <w:rsid w:val="00753DF3"/>
    <w:rsid w:val="007540FB"/>
    <w:rsid w:val="00754F81"/>
    <w:rsid w:val="00754FC1"/>
    <w:rsid w:val="00755024"/>
    <w:rsid w:val="0075515E"/>
    <w:rsid w:val="007558A9"/>
    <w:rsid w:val="00756150"/>
    <w:rsid w:val="007568B8"/>
    <w:rsid w:val="007568C5"/>
    <w:rsid w:val="00757605"/>
    <w:rsid w:val="00760FD6"/>
    <w:rsid w:val="0076110E"/>
    <w:rsid w:val="007611FF"/>
    <w:rsid w:val="00761767"/>
    <w:rsid w:val="007617E2"/>
    <w:rsid w:val="00761800"/>
    <w:rsid w:val="00761E8C"/>
    <w:rsid w:val="007624EF"/>
    <w:rsid w:val="0076265D"/>
    <w:rsid w:val="00762E14"/>
    <w:rsid w:val="00763279"/>
    <w:rsid w:val="0076341F"/>
    <w:rsid w:val="00763C03"/>
    <w:rsid w:val="00763D64"/>
    <w:rsid w:val="007643BA"/>
    <w:rsid w:val="00764E9D"/>
    <w:rsid w:val="0076687B"/>
    <w:rsid w:val="007668C5"/>
    <w:rsid w:val="007669D8"/>
    <w:rsid w:val="00766ED5"/>
    <w:rsid w:val="007670D6"/>
    <w:rsid w:val="007673A5"/>
    <w:rsid w:val="00767446"/>
    <w:rsid w:val="007679BD"/>
    <w:rsid w:val="00767BE3"/>
    <w:rsid w:val="00770850"/>
    <w:rsid w:val="00770EEE"/>
    <w:rsid w:val="007728C8"/>
    <w:rsid w:val="00773479"/>
    <w:rsid w:val="0077368A"/>
    <w:rsid w:val="007739B8"/>
    <w:rsid w:val="007744A3"/>
    <w:rsid w:val="00775146"/>
    <w:rsid w:val="007751D5"/>
    <w:rsid w:val="007756A5"/>
    <w:rsid w:val="007757A0"/>
    <w:rsid w:val="00775E73"/>
    <w:rsid w:val="00777BD6"/>
    <w:rsid w:val="00777EE3"/>
    <w:rsid w:val="007801AD"/>
    <w:rsid w:val="00780339"/>
    <w:rsid w:val="0078058B"/>
    <w:rsid w:val="00780678"/>
    <w:rsid w:val="00780925"/>
    <w:rsid w:val="0078119C"/>
    <w:rsid w:val="00781BF2"/>
    <w:rsid w:val="00781E2F"/>
    <w:rsid w:val="00781FDD"/>
    <w:rsid w:val="0078226C"/>
    <w:rsid w:val="007824EC"/>
    <w:rsid w:val="0078303D"/>
    <w:rsid w:val="007830D4"/>
    <w:rsid w:val="0078335F"/>
    <w:rsid w:val="007847E2"/>
    <w:rsid w:val="00784E5B"/>
    <w:rsid w:val="007851EB"/>
    <w:rsid w:val="00785284"/>
    <w:rsid w:val="0078562D"/>
    <w:rsid w:val="007856AF"/>
    <w:rsid w:val="0078576E"/>
    <w:rsid w:val="00785E3E"/>
    <w:rsid w:val="0078717C"/>
    <w:rsid w:val="0078779E"/>
    <w:rsid w:val="00790075"/>
    <w:rsid w:val="007933C0"/>
    <w:rsid w:val="0079461C"/>
    <w:rsid w:val="007947E0"/>
    <w:rsid w:val="007957D9"/>
    <w:rsid w:val="00795E97"/>
    <w:rsid w:val="00796A59"/>
    <w:rsid w:val="00796BD1"/>
    <w:rsid w:val="0079742C"/>
    <w:rsid w:val="0079765B"/>
    <w:rsid w:val="007A07D9"/>
    <w:rsid w:val="007A0AD6"/>
    <w:rsid w:val="007A1306"/>
    <w:rsid w:val="007A1637"/>
    <w:rsid w:val="007A16E1"/>
    <w:rsid w:val="007A1904"/>
    <w:rsid w:val="007A1D47"/>
    <w:rsid w:val="007A1D9B"/>
    <w:rsid w:val="007A3110"/>
    <w:rsid w:val="007A52F8"/>
    <w:rsid w:val="007A583D"/>
    <w:rsid w:val="007A590A"/>
    <w:rsid w:val="007A5EC2"/>
    <w:rsid w:val="007A6566"/>
    <w:rsid w:val="007A67CF"/>
    <w:rsid w:val="007A6917"/>
    <w:rsid w:val="007A783D"/>
    <w:rsid w:val="007A7AA0"/>
    <w:rsid w:val="007A7DF8"/>
    <w:rsid w:val="007A7E46"/>
    <w:rsid w:val="007B001B"/>
    <w:rsid w:val="007B0260"/>
    <w:rsid w:val="007B0AED"/>
    <w:rsid w:val="007B0BAE"/>
    <w:rsid w:val="007B11A5"/>
    <w:rsid w:val="007B1301"/>
    <w:rsid w:val="007B1997"/>
    <w:rsid w:val="007B2C3D"/>
    <w:rsid w:val="007B37DD"/>
    <w:rsid w:val="007B3A88"/>
    <w:rsid w:val="007B3D41"/>
    <w:rsid w:val="007B443F"/>
    <w:rsid w:val="007B59BC"/>
    <w:rsid w:val="007B5BEC"/>
    <w:rsid w:val="007B60C3"/>
    <w:rsid w:val="007B655E"/>
    <w:rsid w:val="007B6ADF"/>
    <w:rsid w:val="007B6FCE"/>
    <w:rsid w:val="007B7565"/>
    <w:rsid w:val="007B7CAF"/>
    <w:rsid w:val="007B7CC6"/>
    <w:rsid w:val="007B7D33"/>
    <w:rsid w:val="007C02BF"/>
    <w:rsid w:val="007C02EF"/>
    <w:rsid w:val="007C044D"/>
    <w:rsid w:val="007C0AFD"/>
    <w:rsid w:val="007C144F"/>
    <w:rsid w:val="007C156E"/>
    <w:rsid w:val="007C15C7"/>
    <w:rsid w:val="007C16ED"/>
    <w:rsid w:val="007C1B67"/>
    <w:rsid w:val="007C2299"/>
    <w:rsid w:val="007C2875"/>
    <w:rsid w:val="007C28D4"/>
    <w:rsid w:val="007C33E7"/>
    <w:rsid w:val="007C351D"/>
    <w:rsid w:val="007C38A5"/>
    <w:rsid w:val="007C3944"/>
    <w:rsid w:val="007C3B4D"/>
    <w:rsid w:val="007C491C"/>
    <w:rsid w:val="007C4B0B"/>
    <w:rsid w:val="007C4DD2"/>
    <w:rsid w:val="007C4F02"/>
    <w:rsid w:val="007C57AC"/>
    <w:rsid w:val="007C61F7"/>
    <w:rsid w:val="007C6ED9"/>
    <w:rsid w:val="007C722C"/>
    <w:rsid w:val="007C7241"/>
    <w:rsid w:val="007C7396"/>
    <w:rsid w:val="007C7682"/>
    <w:rsid w:val="007C7741"/>
    <w:rsid w:val="007D136F"/>
    <w:rsid w:val="007D1675"/>
    <w:rsid w:val="007D1765"/>
    <w:rsid w:val="007D1E83"/>
    <w:rsid w:val="007D3990"/>
    <w:rsid w:val="007D3B3C"/>
    <w:rsid w:val="007D444A"/>
    <w:rsid w:val="007D5A7E"/>
    <w:rsid w:val="007D6023"/>
    <w:rsid w:val="007D6070"/>
    <w:rsid w:val="007D73BD"/>
    <w:rsid w:val="007D74B7"/>
    <w:rsid w:val="007D7F04"/>
    <w:rsid w:val="007E0346"/>
    <w:rsid w:val="007E1CCF"/>
    <w:rsid w:val="007E2A6D"/>
    <w:rsid w:val="007E2B4B"/>
    <w:rsid w:val="007E2C63"/>
    <w:rsid w:val="007E2D97"/>
    <w:rsid w:val="007E3955"/>
    <w:rsid w:val="007E3B7C"/>
    <w:rsid w:val="007E3F7D"/>
    <w:rsid w:val="007E4CBE"/>
    <w:rsid w:val="007E562B"/>
    <w:rsid w:val="007E5D7B"/>
    <w:rsid w:val="007E61D8"/>
    <w:rsid w:val="007E6FED"/>
    <w:rsid w:val="007E709A"/>
    <w:rsid w:val="007E74E4"/>
    <w:rsid w:val="007E7B08"/>
    <w:rsid w:val="007E7F74"/>
    <w:rsid w:val="007F03F8"/>
    <w:rsid w:val="007F0687"/>
    <w:rsid w:val="007F0D91"/>
    <w:rsid w:val="007F0F00"/>
    <w:rsid w:val="007F112F"/>
    <w:rsid w:val="007F1A97"/>
    <w:rsid w:val="007F1E3B"/>
    <w:rsid w:val="007F3983"/>
    <w:rsid w:val="007F48A3"/>
    <w:rsid w:val="007F4AF9"/>
    <w:rsid w:val="007F4F6E"/>
    <w:rsid w:val="007F540D"/>
    <w:rsid w:val="007F5E04"/>
    <w:rsid w:val="007F60E5"/>
    <w:rsid w:val="007F67A7"/>
    <w:rsid w:val="007F686B"/>
    <w:rsid w:val="007F6EA2"/>
    <w:rsid w:val="007F7488"/>
    <w:rsid w:val="007F77FA"/>
    <w:rsid w:val="008003BE"/>
    <w:rsid w:val="008006B7"/>
    <w:rsid w:val="008006CE"/>
    <w:rsid w:val="00800A42"/>
    <w:rsid w:val="00800EEE"/>
    <w:rsid w:val="008011D3"/>
    <w:rsid w:val="00801531"/>
    <w:rsid w:val="00802CB5"/>
    <w:rsid w:val="008037D6"/>
    <w:rsid w:val="00803AFF"/>
    <w:rsid w:val="00804821"/>
    <w:rsid w:val="00804B7C"/>
    <w:rsid w:val="00804ECD"/>
    <w:rsid w:val="00805734"/>
    <w:rsid w:val="00805838"/>
    <w:rsid w:val="00805D66"/>
    <w:rsid w:val="008065D6"/>
    <w:rsid w:val="00806732"/>
    <w:rsid w:val="00806F27"/>
    <w:rsid w:val="00806F76"/>
    <w:rsid w:val="008077C0"/>
    <w:rsid w:val="008101BF"/>
    <w:rsid w:val="008106DB"/>
    <w:rsid w:val="0081075E"/>
    <w:rsid w:val="00812C31"/>
    <w:rsid w:val="00813356"/>
    <w:rsid w:val="008138C0"/>
    <w:rsid w:val="00813988"/>
    <w:rsid w:val="0081412F"/>
    <w:rsid w:val="00814235"/>
    <w:rsid w:val="00814B7E"/>
    <w:rsid w:val="00814FE9"/>
    <w:rsid w:val="00815AED"/>
    <w:rsid w:val="00815C76"/>
    <w:rsid w:val="00815F40"/>
    <w:rsid w:val="0081607E"/>
    <w:rsid w:val="0081787B"/>
    <w:rsid w:val="00817C4A"/>
    <w:rsid w:val="0082033C"/>
    <w:rsid w:val="00820346"/>
    <w:rsid w:val="00820360"/>
    <w:rsid w:val="00820B5D"/>
    <w:rsid w:val="008210D1"/>
    <w:rsid w:val="00822108"/>
    <w:rsid w:val="00822B16"/>
    <w:rsid w:val="0082319C"/>
    <w:rsid w:val="00823395"/>
    <w:rsid w:val="00823852"/>
    <w:rsid w:val="00824452"/>
    <w:rsid w:val="00825135"/>
    <w:rsid w:val="008254F0"/>
    <w:rsid w:val="00825A10"/>
    <w:rsid w:val="00825C32"/>
    <w:rsid w:val="00825C3F"/>
    <w:rsid w:val="00826CCF"/>
    <w:rsid w:val="00827BEE"/>
    <w:rsid w:val="00830C8E"/>
    <w:rsid w:val="008311E0"/>
    <w:rsid w:val="0083129B"/>
    <w:rsid w:val="008312E1"/>
    <w:rsid w:val="00831931"/>
    <w:rsid w:val="0083285E"/>
    <w:rsid w:val="0083313D"/>
    <w:rsid w:val="00833364"/>
    <w:rsid w:val="0083461B"/>
    <w:rsid w:val="00834F8E"/>
    <w:rsid w:val="00834FC3"/>
    <w:rsid w:val="008357C0"/>
    <w:rsid w:val="00835A08"/>
    <w:rsid w:val="00835AF0"/>
    <w:rsid w:val="00836561"/>
    <w:rsid w:val="00836F7F"/>
    <w:rsid w:val="00837364"/>
    <w:rsid w:val="00837A2B"/>
    <w:rsid w:val="00841EBD"/>
    <w:rsid w:val="00843CC7"/>
    <w:rsid w:val="00843DE9"/>
    <w:rsid w:val="008443A2"/>
    <w:rsid w:val="00844936"/>
    <w:rsid w:val="008451F2"/>
    <w:rsid w:val="008459F2"/>
    <w:rsid w:val="0084633C"/>
    <w:rsid w:val="00846A25"/>
    <w:rsid w:val="00846C01"/>
    <w:rsid w:val="00846EBD"/>
    <w:rsid w:val="00847451"/>
    <w:rsid w:val="008475A2"/>
    <w:rsid w:val="008478A6"/>
    <w:rsid w:val="00850D3E"/>
    <w:rsid w:val="008514CC"/>
    <w:rsid w:val="008515C8"/>
    <w:rsid w:val="00852DDC"/>
    <w:rsid w:val="0085353D"/>
    <w:rsid w:val="008540A5"/>
    <w:rsid w:val="008542C2"/>
    <w:rsid w:val="008545B2"/>
    <w:rsid w:val="0085517D"/>
    <w:rsid w:val="00855657"/>
    <w:rsid w:val="00855863"/>
    <w:rsid w:val="008563DE"/>
    <w:rsid w:val="0085651E"/>
    <w:rsid w:val="00856703"/>
    <w:rsid w:val="0085696D"/>
    <w:rsid w:val="00856B65"/>
    <w:rsid w:val="008571A0"/>
    <w:rsid w:val="008579A2"/>
    <w:rsid w:val="00857CBB"/>
    <w:rsid w:val="00857F1F"/>
    <w:rsid w:val="00857F9D"/>
    <w:rsid w:val="008602D3"/>
    <w:rsid w:val="00861048"/>
    <w:rsid w:val="00861355"/>
    <w:rsid w:val="00861577"/>
    <w:rsid w:val="00861CC4"/>
    <w:rsid w:val="00861E46"/>
    <w:rsid w:val="00861EE6"/>
    <w:rsid w:val="0086297C"/>
    <w:rsid w:val="008648A4"/>
    <w:rsid w:val="00864908"/>
    <w:rsid w:val="008655A0"/>
    <w:rsid w:val="00865A7B"/>
    <w:rsid w:val="00865B9B"/>
    <w:rsid w:val="00865F89"/>
    <w:rsid w:val="00865FE2"/>
    <w:rsid w:val="00866420"/>
    <w:rsid w:val="0086698A"/>
    <w:rsid w:val="008669BC"/>
    <w:rsid w:val="00866A09"/>
    <w:rsid w:val="00867B6E"/>
    <w:rsid w:val="00867B8A"/>
    <w:rsid w:val="00867FDA"/>
    <w:rsid w:val="00870B4F"/>
    <w:rsid w:val="00872671"/>
    <w:rsid w:val="00872E46"/>
    <w:rsid w:val="008734CD"/>
    <w:rsid w:val="00873735"/>
    <w:rsid w:val="00873A0E"/>
    <w:rsid w:val="00873BF8"/>
    <w:rsid w:val="008744B9"/>
    <w:rsid w:val="00874923"/>
    <w:rsid w:val="00874F62"/>
    <w:rsid w:val="00874FE9"/>
    <w:rsid w:val="00875978"/>
    <w:rsid w:val="008759D8"/>
    <w:rsid w:val="00875FDB"/>
    <w:rsid w:val="00876333"/>
    <w:rsid w:val="00876F55"/>
    <w:rsid w:val="008774CA"/>
    <w:rsid w:val="00877583"/>
    <w:rsid w:val="008776CD"/>
    <w:rsid w:val="008815C5"/>
    <w:rsid w:val="00881AB0"/>
    <w:rsid w:val="00881EDA"/>
    <w:rsid w:val="00882382"/>
    <w:rsid w:val="0088292F"/>
    <w:rsid w:val="0088349C"/>
    <w:rsid w:val="00883F11"/>
    <w:rsid w:val="0088426F"/>
    <w:rsid w:val="00884697"/>
    <w:rsid w:val="008847A8"/>
    <w:rsid w:val="00884B7C"/>
    <w:rsid w:val="00884D7A"/>
    <w:rsid w:val="008853AC"/>
    <w:rsid w:val="00885C7D"/>
    <w:rsid w:val="00886130"/>
    <w:rsid w:val="008867DC"/>
    <w:rsid w:val="00886D2A"/>
    <w:rsid w:val="00890057"/>
    <w:rsid w:val="00890442"/>
    <w:rsid w:val="00890D4E"/>
    <w:rsid w:val="00891542"/>
    <w:rsid w:val="0089252F"/>
    <w:rsid w:val="0089268B"/>
    <w:rsid w:val="00892D05"/>
    <w:rsid w:val="008932F0"/>
    <w:rsid w:val="008933CF"/>
    <w:rsid w:val="0089348B"/>
    <w:rsid w:val="00893B89"/>
    <w:rsid w:val="0089403B"/>
    <w:rsid w:val="00894A5D"/>
    <w:rsid w:val="008951B4"/>
    <w:rsid w:val="008954DD"/>
    <w:rsid w:val="00896724"/>
    <w:rsid w:val="00896742"/>
    <w:rsid w:val="008969AF"/>
    <w:rsid w:val="0089705B"/>
    <w:rsid w:val="00897274"/>
    <w:rsid w:val="00897392"/>
    <w:rsid w:val="00897A4F"/>
    <w:rsid w:val="00897CB0"/>
    <w:rsid w:val="00897ED6"/>
    <w:rsid w:val="008A10CE"/>
    <w:rsid w:val="008A13DF"/>
    <w:rsid w:val="008A2159"/>
    <w:rsid w:val="008A2BBD"/>
    <w:rsid w:val="008A3D92"/>
    <w:rsid w:val="008A4673"/>
    <w:rsid w:val="008A476F"/>
    <w:rsid w:val="008A5707"/>
    <w:rsid w:val="008A5882"/>
    <w:rsid w:val="008A6706"/>
    <w:rsid w:val="008A6A7A"/>
    <w:rsid w:val="008A6BD1"/>
    <w:rsid w:val="008A6BDD"/>
    <w:rsid w:val="008A738E"/>
    <w:rsid w:val="008A75AB"/>
    <w:rsid w:val="008A77C1"/>
    <w:rsid w:val="008B012C"/>
    <w:rsid w:val="008B04B4"/>
    <w:rsid w:val="008B0C80"/>
    <w:rsid w:val="008B0DC9"/>
    <w:rsid w:val="008B13DD"/>
    <w:rsid w:val="008B2DF3"/>
    <w:rsid w:val="008B35A7"/>
    <w:rsid w:val="008B3C56"/>
    <w:rsid w:val="008B5A21"/>
    <w:rsid w:val="008B5D51"/>
    <w:rsid w:val="008B7273"/>
    <w:rsid w:val="008B74EE"/>
    <w:rsid w:val="008B75E8"/>
    <w:rsid w:val="008C0BFF"/>
    <w:rsid w:val="008C1070"/>
    <w:rsid w:val="008C143F"/>
    <w:rsid w:val="008C14B9"/>
    <w:rsid w:val="008C15D3"/>
    <w:rsid w:val="008C15E4"/>
    <w:rsid w:val="008C198D"/>
    <w:rsid w:val="008C20D1"/>
    <w:rsid w:val="008C234A"/>
    <w:rsid w:val="008C2F2D"/>
    <w:rsid w:val="008C3005"/>
    <w:rsid w:val="008C30F3"/>
    <w:rsid w:val="008C3401"/>
    <w:rsid w:val="008C3AD1"/>
    <w:rsid w:val="008C3BB2"/>
    <w:rsid w:val="008C4573"/>
    <w:rsid w:val="008C4E1A"/>
    <w:rsid w:val="008C5091"/>
    <w:rsid w:val="008C69D5"/>
    <w:rsid w:val="008C73AC"/>
    <w:rsid w:val="008C76A0"/>
    <w:rsid w:val="008C7B3E"/>
    <w:rsid w:val="008C7D00"/>
    <w:rsid w:val="008C7D71"/>
    <w:rsid w:val="008D0014"/>
    <w:rsid w:val="008D0304"/>
    <w:rsid w:val="008D06B9"/>
    <w:rsid w:val="008D08B1"/>
    <w:rsid w:val="008D11C9"/>
    <w:rsid w:val="008D1760"/>
    <w:rsid w:val="008D21E4"/>
    <w:rsid w:val="008D23DC"/>
    <w:rsid w:val="008D3D4D"/>
    <w:rsid w:val="008D3E54"/>
    <w:rsid w:val="008D48C1"/>
    <w:rsid w:val="008D4B8A"/>
    <w:rsid w:val="008D4D0A"/>
    <w:rsid w:val="008D69B8"/>
    <w:rsid w:val="008D7BB8"/>
    <w:rsid w:val="008D7E0F"/>
    <w:rsid w:val="008E04B6"/>
    <w:rsid w:val="008E05BE"/>
    <w:rsid w:val="008E293E"/>
    <w:rsid w:val="008E3680"/>
    <w:rsid w:val="008E3890"/>
    <w:rsid w:val="008E3A73"/>
    <w:rsid w:val="008E4212"/>
    <w:rsid w:val="008E527C"/>
    <w:rsid w:val="008E57E5"/>
    <w:rsid w:val="008E63C1"/>
    <w:rsid w:val="008E659F"/>
    <w:rsid w:val="008E6F75"/>
    <w:rsid w:val="008E73A5"/>
    <w:rsid w:val="008E7C11"/>
    <w:rsid w:val="008F061F"/>
    <w:rsid w:val="008F07E4"/>
    <w:rsid w:val="008F1096"/>
    <w:rsid w:val="008F186D"/>
    <w:rsid w:val="008F27B9"/>
    <w:rsid w:val="008F2E91"/>
    <w:rsid w:val="008F319E"/>
    <w:rsid w:val="008F415B"/>
    <w:rsid w:val="008F4DA0"/>
    <w:rsid w:val="008F5DB9"/>
    <w:rsid w:val="008F5F15"/>
    <w:rsid w:val="008F72D0"/>
    <w:rsid w:val="008F733F"/>
    <w:rsid w:val="008F747F"/>
    <w:rsid w:val="008F7E47"/>
    <w:rsid w:val="008F7F9C"/>
    <w:rsid w:val="009001EC"/>
    <w:rsid w:val="009008EC"/>
    <w:rsid w:val="00900AE7"/>
    <w:rsid w:val="00900AE9"/>
    <w:rsid w:val="009010CD"/>
    <w:rsid w:val="00901B43"/>
    <w:rsid w:val="0090247B"/>
    <w:rsid w:val="00902D69"/>
    <w:rsid w:val="00902DCC"/>
    <w:rsid w:val="00903259"/>
    <w:rsid w:val="0090426E"/>
    <w:rsid w:val="0090445C"/>
    <w:rsid w:val="009048FE"/>
    <w:rsid w:val="00904E62"/>
    <w:rsid w:val="00905189"/>
    <w:rsid w:val="009055C0"/>
    <w:rsid w:val="00906CF7"/>
    <w:rsid w:val="00906D22"/>
    <w:rsid w:val="00906F39"/>
    <w:rsid w:val="00906FAC"/>
    <w:rsid w:val="00910582"/>
    <w:rsid w:val="00910C34"/>
    <w:rsid w:val="00910C53"/>
    <w:rsid w:val="00912130"/>
    <w:rsid w:val="00912E5F"/>
    <w:rsid w:val="00912FF5"/>
    <w:rsid w:val="00913072"/>
    <w:rsid w:val="009130DA"/>
    <w:rsid w:val="009135D4"/>
    <w:rsid w:val="00913636"/>
    <w:rsid w:val="009138E7"/>
    <w:rsid w:val="00913B21"/>
    <w:rsid w:val="00913BFD"/>
    <w:rsid w:val="00915F6F"/>
    <w:rsid w:val="00915FA9"/>
    <w:rsid w:val="009160E3"/>
    <w:rsid w:val="00916158"/>
    <w:rsid w:val="009166F9"/>
    <w:rsid w:val="009167A2"/>
    <w:rsid w:val="00917546"/>
    <w:rsid w:val="00917811"/>
    <w:rsid w:val="009178D3"/>
    <w:rsid w:val="00917B5A"/>
    <w:rsid w:val="00917F09"/>
    <w:rsid w:val="0092051A"/>
    <w:rsid w:val="00920953"/>
    <w:rsid w:val="00920E58"/>
    <w:rsid w:val="009215EE"/>
    <w:rsid w:val="00921E4A"/>
    <w:rsid w:val="009223D2"/>
    <w:rsid w:val="00922455"/>
    <w:rsid w:val="00922A05"/>
    <w:rsid w:val="00924A62"/>
    <w:rsid w:val="00924B33"/>
    <w:rsid w:val="00924B99"/>
    <w:rsid w:val="009256C5"/>
    <w:rsid w:val="00925E49"/>
    <w:rsid w:val="009260C1"/>
    <w:rsid w:val="009265FA"/>
    <w:rsid w:val="00926989"/>
    <w:rsid w:val="0092769A"/>
    <w:rsid w:val="009279CA"/>
    <w:rsid w:val="00930D64"/>
    <w:rsid w:val="00931603"/>
    <w:rsid w:val="0093160C"/>
    <w:rsid w:val="00931648"/>
    <w:rsid w:val="009317F0"/>
    <w:rsid w:val="00932CAC"/>
    <w:rsid w:val="00932D25"/>
    <w:rsid w:val="00932E51"/>
    <w:rsid w:val="00933699"/>
    <w:rsid w:val="00933811"/>
    <w:rsid w:val="00934024"/>
    <w:rsid w:val="00934481"/>
    <w:rsid w:val="0093497C"/>
    <w:rsid w:val="009355EF"/>
    <w:rsid w:val="00935CFE"/>
    <w:rsid w:val="0093607C"/>
    <w:rsid w:val="009367EC"/>
    <w:rsid w:val="00936805"/>
    <w:rsid w:val="00936AAE"/>
    <w:rsid w:val="00936C07"/>
    <w:rsid w:val="00936F2E"/>
    <w:rsid w:val="00937679"/>
    <w:rsid w:val="00937F10"/>
    <w:rsid w:val="00940834"/>
    <w:rsid w:val="00940FB0"/>
    <w:rsid w:val="00941161"/>
    <w:rsid w:val="00941356"/>
    <w:rsid w:val="00941593"/>
    <w:rsid w:val="0094275A"/>
    <w:rsid w:val="00942A81"/>
    <w:rsid w:val="009430B9"/>
    <w:rsid w:val="009431E1"/>
    <w:rsid w:val="00943756"/>
    <w:rsid w:val="0094376C"/>
    <w:rsid w:val="009447C7"/>
    <w:rsid w:val="0094599C"/>
    <w:rsid w:val="00945F7E"/>
    <w:rsid w:val="009463CB"/>
    <w:rsid w:val="0094648F"/>
    <w:rsid w:val="0094675F"/>
    <w:rsid w:val="0094698D"/>
    <w:rsid w:val="00946AB4"/>
    <w:rsid w:val="0094708A"/>
    <w:rsid w:val="009473F8"/>
    <w:rsid w:val="009477DF"/>
    <w:rsid w:val="00950D62"/>
    <w:rsid w:val="00950F31"/>
    <w:rsid w:val="00951C2B"/>
    <w:rsid w:val="00953517"/>
    <w:rsid w:val="0095399B"/>
    <w:rsid w:val="00953B3C"/>
    <w:rsid w:val="00954719"/>
    <w:rsid w:val="00954B06"/>
    <w:rsid w:val="00954EA9"/>
    <w:rsid w:val="00955534"/>
    <w:rsid w:val="00955D03"/>
    <w:rsid w:val="00955E53"/>
    <w:rsid w:val="009564CD"/>
    <w:rsid w:val="009572CB"/>
    <w:rsid w:val="009577EF"/>
    <w:rsid w:val="00957BDD"/>
    <w:rsid w:val="00960386"/>
    <w:rsid w:val="00960861"/>
    <w:rsid w:val="00960C74"/>
    <w:rsid w:val="009616E9"/>
    <w:rsid w:val="00961DC8"/>
    <w:rsid w:val="00961E92"/>
    <w:rsid w:val="009623AB"/>
    <w:rsid w:val="00963521"/>
    <w:rsid w:val="0096366F"/>
    <w:rsid w:val="00963923"/>
    <w:rsid w:val="00963A42"/>
    <w:rsid w:val="009644E1"/>
    <w:rsid w:val="009647D4"/>
    <w:rsid w:val="009649AE"/>
    <w:rsid w:val="00964E3A"/>
    <w:rsid w:val="00964F73"/>
    <w:rsid w:val="00964FF0"/>
    <w:rsid w:val="00965A03"/>
    <w:rsid w:val="009661B5"/>
    <w:rsid w:val="009663A1"/>
    <w:rsid w:val="00966D21"/>
    <w:rsid w:val="00966D73"/>
    <w:rsid w:val="00967025"/>
    <w:rsid w:val="00967355"/>
    <w:rsid w:val="00967C68"/>
    <w:rsid w:val="00970E90"/>
    <w:rsid w:val="009713E8"/>
    <w:rsid w:val="009715D6"/>
    <w:rsid w:val="00973300"/>
    <w:rsid w:val="009748C6"/>
    <w:rsid w:val="00975A79"/>
    <w:rsid w:val="00975FD6"/>
    <w:rsid w:val="00976283"/>
    <w:rsid w:val="0097675F"/>
    <w:rsid w:val="00976947"/>
    <w:rsid w:val="009770C1"/>
    <w:rsid w:val="009770D8"/>
    <w:rsid w:val="009773EE"/>
    <w:rsid w:val="009776F1"/>
    <w:rsid w:val="009777B2"/>
    <w:rsid w:val="00977C82"/>
    <w:rsid w:val="00980994"/>
    <w:rsid w:val="0098166C"/>
    <w:rsid w:val="00981710"/>
    <w:rsid w:val="00981775"/>
    <w:rsid w:val="0098203D"/>
    <w:rsid w:val="00982763"/>
    <w:rsid w:val="009830DB"/>
    <w:rsid w:val="00984064"/>
    <w:rsid w:val="00985DD4"/>
    <w:rsid w:val="00986956"/>
    <w:rsid w:val="00986A11"/>
    <w:rsid w:val="00987251"/>
    <w:rsid w:val="00987FA4"/>
    <w:rsid w:val="00990951"/>
    <w:rsid w:val="0099246F"/>
    <w:rsid w:val="00992ED6"/>
    <w:rsid w:val="00993992"/>
    <w:rsid w:val="00993F33"/>
    <w:rsid w:val="00993F63"/>
    <w:rsid w:val="00994001"/>
    <w:rsid w:val="00994466"/>
    <w:rsid w:val="009946E8"/>
    <w:rsid w:val="00994932"/>
    <w:rsid w:val="0099499B"/>
    <w:rsid w:val="00994E4D"/>
    <w:rsid w:val="009969C8"/>
    <w:rsid w:val="009969FF"/>
    <w:rsid w:val="00997292"/>
    <w:rsid w:val="009973D9"/>
    <w:rsid w:val="0099747A"/>
    <w:rsid w:val="009974FE"/>
    <w:rsid w:val="00997722"/>
    <w:rsid w:val="00997C88"/>
    <w:rsid w:val="00997E2E"/>
    <w:rsid w:val="009A05F4"/>
    <w:rsid w:val="009A076F"/>
    <w:rsid w:val="009A1F0F"/>
    <w:rsid w:val="009A2562"/>
    <w:rsid w:val="009A36C2"/>
    <w:rsid w:val="009A3737"/>
    <w:rsid w:val="009A3CDF"/>
    <w:rsid w:val="009A3FBF"/>
    <w:rsid w:val="009A491C"/>
    <w:rsid w:val="009A56F3"/>
    <w:rsid w:val="009A5E30"/>
    <w:rsid w:val="009A5E5A"/>
    <w:rsid w:val="009A5F7C"/>
    <w:rsid w:val="009A64F0"/>
    <w:rsid w:val="009A73A5"/>
    <w:rsid w:val="009B0023"/>
    <w:rsid w:val="009B0039"/>
    <w:rsid w:val="009B00AA"/>
    <w:rsid w:val="009B02C2"/>
    <w:rsid w:val="009B0424"/>
    <w:rsid w:val="009B0834"/>
    <w:rsid w:val="009B11D9"/>
    <w:rsid w:val="009B1BED"/>
    <w:rsid w:val="009B3338"/>
    <w:rsid w:val="009B3B94"/>
    <w:rsid w:val="009B4167"/>
    <w:rsid w:val="009B45D1"/>
    <w:rsid w:val="009B4BA5"/>
    <w:rsid w:val="009B5718"/>
    <w:rsid w:val="009B61D6"/>
    <w:rsid w:val="009B659A"/>
    <w:rsid w:val="009B6A7F"/>
    <w:rsid w:val="009B7B6C"/>
    <w:rsid w:val="009C02AA"/>
    <w:rsid w:val="009C0A1E"/>
    <w:rsid w:val="009C0A20"/>
    <w:rsid w:val="009C175C"/>
    <w:rsid w:val="009C182B"/>
    <w:rsid w:val="009C1911"/>
    <w:rsid w:val="009C21FC"/>
    <w:rsid w:val="009C27CB"/>
    <w:rsid w:val="009C390B"/>
    <w:rsid w:val="009C3E5A"/>
    <w:rsid w:val="009C416C"/>
    <w:rsid w:val="009C427D"/>
    <w:rsid w:val="009C487F"/>
    <w:rsid w:val="009C4F6C"/>
    <w:rsid w:val="009C51EA"/>
    <w:rsid w:val="009C5355"/>
    <w:rsid w:val="009C5496"/>
    <w:rsid w:val="009C5F80"/>
    <w:rsid w:val="009C660C"/>
    <w:rsid w:val="009C6B2D"/>
    <w:rsid w:val="009C7B43"/>
    <w:rsid w:val="009C7C37"/>
    <w:rsid w:val="009D052C"/>
    <w:rsid w:val="009D073A"/>
    <w:rsid w:val="009D0AC8"/>
    <w:rsid w:val="009D10B8"/>
    <w:rsid w:val="009D12AD"/>
    <w:rsid w:val="009D12D1"/>
    <w:rsid w:val="009D16CB"/>
    <w:rsid w:val="009D19B6"/>
    <w:rsid w:val="009D19F4"/>
    <w:rsid w:val="009D233B"/>
    <w:rsid w:val="009D26B2"/>
    <w:rsid w:val="009D2740"/>
    <w:rsid w:val="009D2794"/>
    <w:rsid w:val="009D2CF6"/>
    <w:rsid w:val="009D3133"/>
    <w:rsid w:val="009D4545"/>
    <w:rsid w:val="009D489C"/>
    <w:rsid w:val="009D4D4A"/>
    <w:rsid w:val="009D4F81"/>
    <w:rsid w:val="009D5B12"/>
    <w:rsid w:val="009D6F5B"/>
    <w:rsid w:val="009D737B"/>
    <w:rsid w:val="009D7736"/>
    <w:rsid w:val="009D7DA2"/>
    <w:rsid w:val="009E06E7"/>
    <w:rsid w:val="009E117B"/>
    <w:rsid w:val="009E187B"/>
    <w:rsid w:val="009E244E"/>
    <w:rsid w:val="009E24DD"/>
    <w:rsid w:val="009E43A9"/>
    <w:rsid w:val="009E453C"/>
    <w:rsid w:val="009E4A0E"/>
    <w:rsid w:val="009E4BDE"/>
    <w:rsid w:val="009E536C"/>
    <w:rsid w:val="009E570B"/>
    <w:rsid w:val="009E5CDB"/>
    <w:rsid w:val="009E5E3D"/>
    <w:rsid w:val="009E64C5"/>
    <w:rsid w:val="009E67D4"/>
    <w:rsid w:val="009E6A13"/>
    <w:rsid w:val="009E70E0"/>
    <w:rsid w:val="009E79AC"/>
    <w:rsid w:val="009F0BBE"/>
    <w:rsid w:val="009F0E99"/>
    <w:rsid w:val="009F1716"/>
    <w:rsid w:val="009F1A2F"/>
    <w:rsid w:val="009F25CD"/>
    <w:rsid w:val="009F2DB2"/>
    <w:rsid w:val="009F3477"/>
    <w:rsid w:val="009F40B3"/>
    <w:rsid w:val="009F4182"/>
    <w:rsid w:val="009F457E"/>
    <w:rsid w:val="009F4833"/>
    <w:rsid w:val="009F4B2E"/>
    <w:rsid w:val="009F4D2A"/>
    <w:rsid w:val="009F53E2"/>
    <w:rsid w:val="009F58A0"/>
    <w:rsid w:val="009F5A4F"/>
    <w:rsid w:val="009F5B73"/>
    <w:rsid w:val="009F6B23"/>
    <w:rsid w:val="009F7176"/>
    <w:rsid w:val="009F7A15"/>
    <w:rsid w:val="009F7C53"/>
    <w:rsid w:val="00A0039B"/>
    <w:rsid w:val="00A007F8"/>
    <w:rsid w:val="00A00AB1"/>
    <w:rsid w:val="00A017B6"/>
    <w:rsid w:val="00A0206F"/>
    <w:rsid w:val="00A0267B"/>
    <w:rsid w:val="00A02964"/>
    <w:rsid w:val="00A03449"/>
    <w:rsid w:val="00A03C46"/>
    <w:rsid w:val="00A044C0"/>
    <w:rsid w:val="00A04618"/>
    <w:rsid w:val="00A0465D"/>
    <w:rsid w:val="00A05264"/>
    <w:rsid w:val="00A055E7"/>
    <w:rsid w:val="00A062D4"/>
    <w:rsid w:val="00A06A76"/>
    <w:rsid w:val="00A070BD"/>
    <w:rsid w:val="00A071B8"/>
    <w:rsid w:val="00A07EF1"/>
    <w:rsid w:val="00A07FD9"/>
    <w:rsid w:val="00A11E16"/>
    <w:rsid w:val="00A11E70"/>
    <w:rsid w:val="00A1207D"/>
    <w:rsid w:val="00A1245F"/>
    <w:rsid w:val="00A13040"/>
    <w:rsid w:val="00A1371D"/>
    <w:rsid w:val="00A13777"/>
    <w:rsid w:val="00A13C8F"/>
    <w:rsid w:val="00A143D4"/>
    <w:rsid w:val="00A1481A"/>
    <w:rsid w:val="00A148E5"/>
    <w:rsid w:val="00A15526"/>
    <w:rsid w:val="00A15AB8"/>
    <w:rsid w:val="00A15E00"/>
    <w:rsid w:val="00A163DD"/>
    <w:rsid w:val="00A22340"/>
    <w:rsid w:val="00A224C1"/>
    <w:rsid w:val="00A24090"/>
    <w:rsid w:val="00A2438C"/>
    <w:rsid w:val="00A243DA"/>
    <w:rsid w:val="00A2453C"/>
    <w:rsid w:val="00A25A17"/>
    <w:rsid w:val="00A25FA1"/>
    <w:rsid w:val="00A2639F"/>
    <w:rsid w:val="00A2681E"/>
    <w:rsid w:val="00A26B94"/>
    <w:rsid w:val="00A26FE9"/>
    <w:rsid w:val="00A27DBF"/>
    <w:rsid w:val="00A303A6"/>
    <w:rsid w:val="00A3046C"/>
    <w:rsid w:val="00A30640"/>
    <w:rsid w:val="00A31188"/>
    <w:rsid w:val="00A31AE0"/>
    <w:rsid w:val="00A320ED"/>
    <w:rsid w:val="00A32C25"/>
    <w:rsid w:val="00A32D05"/>
    <w:rsid w:val="00A32F81"/>
    <w:rsid w:val="00A331D3"/>
    <w:rsid w:val="00A34DF6"/>
    <w:rsid w:val="00A3518C"/>
    <w:rsid w:val="00A3678A"/>
    <w:rsid w:val="00A36802"/>
    <w:rsid w:val="00A369F3"/>
    <w:rsid w:val="00A36D93"/>
    <w:rsid w:val="00A41005"/>
    <w:rsid w:val="00A4102D"/>
    <w:rsid w:val="00A41AA3"/>
    <w:rsid w:val="00A42F8D"/>
    <w:rsid w:val="00A42FCF"/>
    <w:rsid w:val="00A4321E"/>
    <w:rsid w:val="00A43225"/>
    <w:rsid w:val="00A434A3"/>
    <w:rsid w:val="00A43CF1"/>
    <w:rsid w:val="00A43EC1"/>
    <w:rsid w:val="00A44981"/>
    <w:rsid w:val="00A44F25"/>
    <w:rsid w:val="00A4504C"/>
    <w:rsid w:val="00A4548D"/>
    <w:rsid w:val="00A46469"/>
    <w:rsid w:val="00A468E9"/>
    <w:rsid w:val="00A46C0D"/>
    <w:rsid w:val="00A4724C"/>
    <w:rsid w:val="00A47A8C"/>
    <w:rsid w:val="00A47D7E"/>
    <w:rsid w:val="00A5049C"/>
    <w:rsid w:val="00A505B9"/>
    <w:rsid w:val="00A51C3A"/>
    <w:rsid w:val="00A51E01"/>
    <w:rsid w:val="00A5202B"/>
    <w:rsid w:val="00A52866"/>
    <w:rsid w:val="00A5304C"/>
    <w:rsid w:val="00A5317D"/>
    <w:rsid w:val="00A538F2"/>
    <w:rsid w:val="00A5472D"/>
    <w:rsid w:val="00A54FD6"/>
    <w:rsid w:val="00A55A6D"/>
    <w:rsid w:val="00A55B5A"/>
    <w:rsid w:val="00A5668D"/>
    <w:rsid w:val="00A567DB"/>
    <w:rsid w:val="00A60C57"/>
    <w:rsid w:val="00A612C0"/>
    <w:rsid w:val="00A61523"/>
    <w:rsid w:val="00A61892"/>
    <w:rsid w:val="00A61B85"/>
    <w:rsid w:val="00A61F9C"/>
    <w:rsid w:val="00A6211B"/>
    <w:rsid w:val="00A624CE"/>
    <w:rsid w:val="00A636BE"/>
    <w:rsid w:val="00A64C17"/>
    <w:rsid w:val="00A64E1C"/>
    <w:rsid w:val="00A64E4D"/>
    <w:rsid w:val="00A64ECD"/>
    <w:rsid w:val="00A65485"/>
    <w:rsid w:val="00A66A6C"/>
    <w:rsid w:val="00A670C6"/>
    <w:rsid w:val="00A6710C"/>
    <w:rsid w:val="00A70019"/>
    <w:rsid w:val="00A703A9"/>
    <w:rsid w:val="00A708D4"/>
    <w:rsid w:val="00A70EFC"/>
    <w:rsid w:val="00A71162"/>
    <w:rsid w:val="00A71354"/>
    <w:rsid w:val="00A71AFB"/>
    <w:rsid w:val="00A723BE"/>
    <w:rsid w:val="00A72885"/>
    <w:rsid w:val="00A72AEA"/>
    <w:rsid w:val="00A7383D"/>
    <w:rsid w:val="00A73D61"/>
    <w:rsid w:val="00A73D7A"/>
    <w:rsid w:val="00A74C69"/>
    <w:rsid w:val="00A75091"/>
    <w:rsid w:val="00A753F7"/>
    <w:rsid w:val="00A75D28"/>
    <w:rsid w:val="00A76C83"/>
    <w:rsid w:val="00A7705A"/>
    <w:rsid w:val="00A77173"/>
    <w:rsid w:val="00A7754C"/>
    <w:rsid w:val="00A77799"/>
    <w:rsid w:val="00A77889"/>
    <w:rsid w:val="00A80AAC"/>
    <w:rsid w:val="00A81326"/>
    <w:rsid w:val="00A81528"/>
    <w:rsid w:val="00A832AF"/>
    <w:rsid w:val="00A834AE"/>
    <w:rsid w:val="00A8387A"/>
    <w:rsid w:val="00A83B2E"/>
    <w:rsid w:val="00A83E5B"/>
    <w:rsid w:val="00A84C5E"/>
    <w:rsid w:val="00A853EE"/>
    <w:rsid w:val="00A85434"/>
    <w:rsid w:val="00A85A42"/>
    <w:rsid w:val="00A86337"/>
    <w:rsid w:val="00A87BEB"/>
    <w:rsid w:val="00A87D46"/>
    <w:rsid w:val="00A91D0A"/>
    <w:rsid w:val="00A92AAF"/>
    <w:rsid w:val="00A92B8D"/>
    <w:rsid w:val="00A92E16"/>
    <w:rsid w:val="00A9381F"/>
    <w:rsid w:val="00A93CA8"/>
    <w:rsid w:val="00A94F7D"/>
    <w:rsid w:val="00A95F66"/>
    <w:rsid w:val="00A960CD"/>
    <w:rsid w:val="00A96698"/>
    <w:rsid w:val="00A968C7"/>
    <w:rsid w:val="00A96B02"/>
    <w:rsid w:val="00A974A0"/>
    <w:rsid w:val="00A979DC"/>
    <w:rsid w:val="00AA023C"/>
    <w:rsid w:val="00AA0C94"/>
    <w:rsid w:val="00AA200D"/>
    <w:rsid w:val="00AA3A25"/>
    <w:rsid w:val="00AA3B3A"/>
    <w:rsid w:val="00AA4150"/>
    <w:rsid w:val="00AA43FF"/>
    <w:rsid w:val="00AA4B3B"/>
    <w:rsid w:val="00AA57B2"/>
    <w:rsid w:val="00AA5880"/>
    <w:rsid w:val="00AA6341"/>
    <w:rsid w:val="00AA6AC0"/>
    <w:rsid w:val="00AA70CC"/>
    <w:rsid w:val="00AA7836"/>
    <w:rsid w:val="00AA7A43"/>
    <w:rsid w:val="00AB0F5B"/>
    <w:rsid w:val="00AB1458"/>
    <w:rsid w:val="00AB1726"/>
    <w:rsid w:val="00AB22D7"/>
    <w:rsid w:val="00AB3908"/>
    <w:rsid w:val="00AB5B96"/>
    <w:rsid w:val="00AB5E34"/>
    <w:rsid w:val="00AB5F6E"/>
    <w:rsid w:val="00AB6767"/>
    <w:rsid w:val="00AB70D4"/>
    <w:rsid w:val="00AB71FF"/>
    <w:rsid w:val="00AB7341"/>
    <w:rsid w:val="00AB7F63"/>
    <w:rsid w:val="00AC025D"/>
    <w:rsid w:val="00AC09D9"/>
    <w:rsid w:val="00AC17E6"/>
    <w:rsid w:val="00AC1E1C"/>
    <w:rsid w:val="00AC2883"/>
    <w:rsid w:val="00AC29F4"/>
    <w:rsid w:val="00AC2D43"/>
    <w:rsid w:val="00AC3045"/>
    <w:rsid w:val="00AC30FE"/>
    <w:rsid w:val="00AC39C5"/>
    <w:rsid w:val="00AC3BAE"/>
    <w:rsid w:val="00AC3FC4"/>
    <w:rsid w:val="00AC47D3"/>
    <w:rsid w:val="00AC4A44"/>
    <w:rsid w:val="00AC4BE2"/>
    <w:rsid w:val="00AC51C6"/>
    <w:rsid w:val="00AC5467"/>
    <w:rsid w:val="00AC55CE"/>
    <w:rsid w:val="00AC57AC"/>
    <w:rsid w:val="00AC5994"/>
    <w:rsid w:val="00AC67FA"/>
    <w:rsid w:val="00AC6A3C"/>
    <w:rsid w:val="00AC6B36"/>
    <w:rsid w:val="00AC6C21"/>
    <w:rsid w:val="00AC780B"/>
    <w:rsid w:val="00AC784C"/>
    <w:rsid w:val="00AC7FC3"/>
    <w:rsid w:val="00AD01F8"/>
    <w:rsid w:val="00AD088B"/>
    <w:rsid w:val="00AD0B00"/>
    <w:rsid w:val="00AD12E5"/>
    <w:rsid w:val="00AD178E"/>
    <w:rsid w:val="00AD2AD2"/>
    <w:rsid w:val="00AD3DDE"/>
    <w:rsid w:val="00AD4015"/>
    <w:rsid w:val="00AD439D"/>
    <w:rsid w:val="00AD5D1B"/>
    <w:rsid w:val="00AD66B6"/>
    <w:rsid w:val="00AD689F"/>
    <w:rsid w:val="00AD6C7C"/>
    <w:rsid w:val="00AD702B"/>
    <w:rsid w:val="00AD7B01"/>
    <w:rsid w:val="00AD7EA4"/>
    <w:rsid w:val="00AE087B"/>
    <w:rsid w:val="00AE0FE2"/>
    <w:rsid w:val="00AE25C8"/>
    <w:rsid w:val="00AE3068"/>
    <w:rsid w:val="00AE35FD"/>
    <w:rsid w:val="00AE375E"/>
    <w:rsid w:val="00AE3D19"/>
    <w:rsid w:val="00AE436C"/>
    <w:rsid w:val="00AE5455"/>
    <w:rsid w:val="00AE7031"/>
    <w:rsid w:val="00AE7914"/>
    <w:rsid w:val="00AE7949"/>
    <w:rsid w:val="00AE7DD2"/>
    <w:rsid w:val="00AF0BB5"/>
    <w:rsid w:val="00AF220C"/>
    <w:rsid w:val="00AF4333"/>
    <w:rsid w:val="00AF4602"/>
    <w:rsid w:val="00AF499D"/>
    <w:rsid w:val="00AF49A6"/>
    <w:rsid w:val="00AF49E8"/>
    <w:rsid w:val="00AF4FF0"/>
    <w:rsid w:val="00AF5EF5"/>
    <w:rsid w:val="00AF60CE"/>
    <w:rsid w:val="00AF6565"/>
    <w:rsid w:val="00AF6C7C"/>
    <w:rsid w:val="00AF731E"/>
    <w:rsid w:val="00AF7472"/>
    <w:rsid w:val="00B0064D"/>
    <w:rsid w:val="00B0108E"/>
    <w:rsid w:val="00B02016"/>
    <w:rsid w:val="00B02A94"/>
    <w:rsid w:val="00B0322B"/>
    <w:rsid w:val="00B033C9"/>
    <w:rsid w:val="00B03657"/>
    <w:rsid w:val="00B03865"/>
    <w:rsid w:val="00B04C13"/>
    <w:rsid w:val="00B04D01"/>
    <w:rsid w:val="00B04D81"/>
    <w:rsid w:val="00B04F13"/>
    <w:rsid w:val="00B052D8"/>
    <w:rsid w:val="00B05310"/>
    <w:rsid w:val="00B0676B"/>
    <w:rsid w:val="00B07606"/>
    <w:rsid w:val="00B07C73"/>
    <w:rsid w:val="00B07DF5"/>
    <w:rsid w:val="00B1034E"/>
    <w:rsid w:val="00B1097C"/>
    <w:rsid w:val="00B10BA9"/>
    <w:rsid w:val="00B11528"/>
    <w:rsid w:val="00B11C0D"/>
    <w:rsid w:val="00B11F79"/>
    <w:rsid w:val="00B124A8"/>
    <w:rsid w:val="00B1269C"/>
    <w:rsid w:val="00B12B95"/>
    <w:rsid w:val="00B12FE3"/>
    <w:rsid w:val="00B13669"/>
    <w:rsid w:val="00B139DA"/>
    <w:rsid w:val="00B13BE8"/>
    <w:rsid w:val="00B15430"/>
    <w:rsid w:val="00B158A5"/>
    <w:rsid w:val="00B159B2"/>
    <w:rsid w:val="00B15CCA"/>
    <w:rsid w:val="00B1655D"/>
    <w:rsid w:val="00B16D03"/>
    <w:rsid w:val="00B17754"/>
    <w:rsid w:val="00B17D9E"/>
    <w:rsid w:val="00B17F47"/>
    <w:rsid w:val="00B17FC3"/>
    <w:rsid w:val="00B21037"/>
    <w:rsid w:val="00B21C80"/>
    <w:rsid w:val="00B21D26"/>
    <w:rsid w:val="00B22AF2"/>
    <w:rsid w:val="00B23D7F"/>
    <w:rsid w:val="00B24EBC"/>
    <w:rsid w:val="00B253DE"/>
    <w:rsid w:val="00B25AFA"/>
    <w:rsid w:val="00B25BA3"/>
    <w:rsid w:val="00B25F63"/>
    <w:rsid w:val="00B26009"/>
    <w:rsid w:val="00B2624E"/>
    <w:rsid w:val="00B268CD"/>
    <w:rsid w:val="00B27177"/>
    <w:rsid w:val="00B27633"/>
    <w:rsid w:val="00B27753"/>
    <w:rsid w:val="00B27F57"/>
    <w:rsid w:val="00B3053D"/>
    <w:rsid w:val="00B3179B"/>
    <w:rsid w:val="00B31CA8"/>
    <w:rsid w:val="00B31DBC"/>
    <w:rsid w:val="00B31EF0"/>
    <w:rsid w:val="00B328F2"/>
    <w:rsid w:val="00B32B49"/>
    <w:rsid w:val="00B32CA9"/>
    <w:rsid w:val="00B334BC"/>
    <w:rsid w:val="00B33C75"/>
    <w:rsid w:val="00B343F9"/>
    <w:rsid w:val="00B3477F"/>
    <w:rsid w:val="00B3487D"/>
    <w:rsid w:val="00B34C43"/>
    <w:rsid w:val="00B34E0F"/>
    <w:rsid w:val="00B3506D"/>
    <w:rsid w:val="00B35F81"/>
    <w:rsid w:val="00B367C0"/>
    <w:rsid w:val="00B37D63"/>
    <w:rsid w:val="00B4039F"/>
    <w:rsid w:val="00B4053B"/>
    <w:rsid w:val="00B4074A"/>
    <w:rsid w:val="00B40FFE"/>
    <w:rsid w:val="00B420F2"/>
    <w:rsid w:val="00B42746"/>
    <w:rsid w:val="00B427DC"/>
    <w:rsid w:val="00B42F71"/>
    <w:rsid w:val="00B430A1"/>
    <w:rsid w:val="00B441CF"/>
    <w:rsid w:val="00B44494"/>
    <w:rsid w:val="00B44F3A"/>
    <w:rsid w:val="00B457B9"/>
    <w:rsid w:val="00B464CC"/>
    <w:rsid w:val="00B46586"/>
    <w:rsid w:val="00B4687F"/>
    <w:rsid w:val="00B50229"/>
    <w:rsid w:val="00B5025F"/>
    <w:rsid w:val="00B50B4A"/>
    <w:rsid w:val="00B51BD4"/>
    <w:rsid w:val="00B52145"/>
    <w:rsid w:val="00B529CE"/>
    <w:rsid w:val="00B52CF3"/>
    <w:rsid w:val="00B53418"/>
    <w:rsid w:val="00B53F9B"/>
    <w:rsid w:val="00B5447B"/>
    <w:rsid w:val="00B55559"/>
    <w:rsid w:val="00B55853"/>
    <w:rsid w:val="00B56310"/>
    <w:rsid w:val="00B56BC4"/>
    <w:rsid w:val="00B57188"/>
    <w:rsid w:val="00B5727B"/>
    <w:rsid w:val="00B57450"/>
    <w:rsid w:val="00B57DBD"/>
    <w:rsid w:val="00B609CD"/>
    <w:rsid w:val="00B61A97"/>
    <w:rsid w:val="00B61FF6"/>
    <w:rsid w:val="00B6287C"/>
    <w:rsid w:val="00B62FB1"/>
    <w:rsid w:val="00B63418"/>
    <w:rsid w:val="00B63585"/>
    <w:rsid w:val="00B64869"/>
    <w:rsid w:val="00B64995"/>
    <w:rsid w:val="00B6556E"/>
    <w:rsid w:val="00B6603E"/>
    <w:rsid w:val="00B66168"/>
    <w:rsid w:val="00B663C7"/>
    <w:rsid w:val="00B66E36"/>
    <w:rsid w:val="00B6713D"/>
    <w:rsid w:val="00B671CB"/>
    <w:rsid w:val="00B67B7C"/>
    <w:rsid w:val="00B70072"/>
    <w:rsid w:val="00B70162"/>
    <w:rsid w:val="00B7157C"/>
    <w:rsid w:val="00B71B87"/>
    <w:rsid w:val="00B71C04"/>
    <w:rsid w:val="00B72515"/>
    <w:rsid w:val="00B73614"/>
    <w:rsid w:val="00B73AAF"/>
    <w:rsid w:val="00B73B21"/>
    <w:rsid w:val="00B73CB1"/>
    <w:rsid w:val="00B73D42"/>
    <w:rsid w:val="00B74343"/>
    <w:rsid w:val="00B74595"/>
    <w:rsid w:val="00B75830"/>
    <w:rsid w:val="00B75FAF"/>
    <w:rsid w:val="00B76385"/>
    <w:rsid w:val="00B76AC0"/>
    <w:rsid w:val="00B7739D"/>
    <w:rsid w:val="00B80BA0"/>
    <w:rsid w:val="00B819BA"/>
    <w:rsid w:val="00B819F3"/>
    <w:rsid w:val="00B81B7F"/>
    <w:rsid w:val="00B82492"/>
    <w:rsid w:val="00B828AD"/>
    <w:rsid w:val="00B82C03"/>
    <w:rsid w:val="00B8328E"/>
    <w:rsid w:val="00B83558"/>
    <w:rsid w:val="00B83B89"/>
    <w:rsid w:val="00B842E1"/>
    <w:rsid w:val="00B846DE"/>
    <w:rsid w:val="00B8542E"/>
    <w:rsid w:val="00B85847"/>
    <w:rsid w:val="00B85F67"/>
    <w:rsid w:val="00B860BF"/>
    <w:rsid w:val="00B8634E"/>
    <w:rsid w:val="00B86807"/>
    <w:rsid w:val="00B87346"/>
    <w:rsid w:val="00B87D2C"/>
    <w:rsid w:val="00B87E5E"/>
    <w:rsid w:val="00B90241"/>
    <w:rsid w:val="00B90CBD"/>
    <w:rsid w:val="00B90FA6"/>
    <w:rsid w:val="00B91208"/>
    <w:rsid w:val="00B91D60"/>
    <w:rsid w:val="00B923B2"/>
    <w:rsid w:val="00B93DB8"/>
    <w:rsid w:val="00B949EC"/>
    <w:rsid w:val="00B94F14"/>
    <w:rsid w:val="00B94F57"/>
    <w:rsid w:val="00B960F8"/>
    <w:rsid w:val="00B9610E"/>
    <w:rsid w:val="00B976F7"/>
    <w:rsid w:val="00B97C7F"/>
    <w:rsid w:val="00B97D82"/>
    <w:rsid w:val="00BA0841"/>
    <w:rsid w:val="00BA128E"/>
    <w:rsid w:val="00BA1C41"/>
    <w:rsid w:val="00BA2546"/>
    <w:rsid w:val="00BA2B4D"/>
    <w:rsid w:val="00BA3130"/>
    <w:rsid w:val="00BA326F"/>
    <w:rsid w:val="00BA374D"/>
    <w:rsid w:val="00BA3B34"/>
    <w:rsid w:val="00BA4417"/>
    <w:rsid w:val="00BA4861"/>
    <w:rsid w:val="00BA49E8"/>
    <w:rsid w:val="00BA4CFF"/>
    <w:rsid w:val="00BA521D"/>
    <w:rsid w:val="00BA522A"/>
    <w:rsid w:val="00BA5C6E"/>
    <w:rsid w:val="00BA6032"/>
    <w:rsid w:val="00BA6168"/>
    <w:rsid w:val="00BA626D"/>
    <w:rsid w:val="00BA640B"/>
    <w:rsid w:val="00BA6F4C"/>
    <w:rsid w:val="00BA7138"/>
    <w:rsid w:val="00BA767B"/>
    <w:rsid w:val="00BA76E2"/>
    <w:rsid w:val="00BA7AC3"/>
    <w:rsid w:val="00BB01F0"/>
    <w:rsid w:val="00BB18CE"/>
    <w:rsid w:val="00BB1B43"/>
    <w:rsid w:val="00BB1C17"/>
    <w:rsid w:val="00BB28CE"/>
    <w:rsid w:val="00BB2C09"/>
    <w:rsid w:val="00BB2C22"/>
    <w:rsid w:val="00BB2CDF"/>
    <w:rsid w:val="00BB4386"/>
    <w:rsid w:val="00BB4399"/>
    <w:rsid w:val="00BB4465"/>
    <w:rsid w:val="00BB447E"/>
    <w:rsid w:val="00BB48AC"/>
    <w:rsid w:val="00BB51E9"/>
    <w:rsid w:val="00BB584F"/>
    <w:rsid w:val="00BB5FF9"/>
    <w:rsid w:val="00BB6094"/>
    <w:rsid w:val="00BB79FD"/>
    <w:rsid w:val="00BC0044"/>
    <w:rsid w:val="00BC01D3"/>
    <w:rsid w:val="00BC0EE3"/>
    <w:rsid w:val="00BC177E"/>
    <w:rsid w:val="00BC1A4F"/>
    <w:rsid w:val="00BC2069"/>
    <w:rsid w:val="00BC2F8F"/>
    <w:rsid w:val="00BC32D5"/>
    <w:rsid w:val="00BC3639"/>
    <w:rsid w:val="00BC438A"/>
    <w:rsid w:val="00BC4C91"/>
    <w:rsid w:val="00BC68DB"/>
    <w:rsid w:val="00BC696F"/>
    <w:rsid w:val="00BC6AC9"/>
    <w:rsid w:val="00BC780A"/>
    <w:rsid w:val="00BC7AC6"/>
    <w:rsid w:val="00BD02B3"/>
    <w:rsid w:val="00BD0798"/>
    <w:rsid w:val="00BD0B74"/>
    <w:rsid w:val="00BD11F5"/>
    <w:rsid w:val="00BD12A9"/>
    <w:rsid w:val="00BD1C9A"/>
    <w:rsid w:val="00BD1F6C"/>
    <w:rsid w:val="00BD2027"/>
    <w:rsid w:val="00BD21A9"/>
    <w:rsid w:val="00BD247F"/>
    <w:rsid w:val="00BD2681"/>
    <w:rsid w:val="00BD3308"/>
    <w:rsid w:val="00BD3676"/>
    <w:rsid w:val="00BD4A2B"/>
    <w:rsid w:val="00BD518B"/>
    <w:rsid w:val="00BD57D6"/>
    <w:rsid w:val="00BD5870"/>
    <w:rsid w:val="00BD602A"/>
    <w:rsid w:val="00BD675D"/>
    <w:rsid w:val="00BD6BAA"/>
    <w:rsid w:val="00BD6FC2"/>
    <w:rsid w:val="00BD774A"/>
    <w:rsid w:val="00BE0A70"/>
    <w:rsid w:val="00BE0B27"/>
    <w:rsid w:val="00BE10E7"/>
    <w:rsid w:val="00BE1EEB"/>
    <w:rsid w:val="00BE2075"/>
    <w:rsid w:val="00BE231A"/>
    <w:rsid w:val="00BE267A"/>
    <w:rsid w:val="00BE2B27"/>
    <w:rsid w:val="00BE2E32"/>
    <w:rsid w:val="00BE2EBA"/>
    <w:rsid w:val="00BE3BC6"/>
    <w:rsid w:val="00BE3C7E"/>
    <w:rsid w:val="00BE3FF2"/>
    <w:rsid w:val="00BE4114"/>
    <w:rsid w:val="00BE4B8C"/>
    <w:rsid w:val="00BE534A"/>
    <w:rsid w:val="00BE544B"/>
    <w:rsid w:val="00BE5547"/>
    <w:rsid w:val="00BE6969"/>
    <w:rsid w:val="00BE6C0A"/>
    <w:rsid w:val="00BE6F86"/>
    <w:rsid w:val="00BE7582"/>
    <w:rsid w:val="00BE7AF6"/>
    <w:rsid w:val="00BF0141"/>
    <w:rsid w:val="00BF02C1"/>
    <w:rsid w:val="00BF0418"/>
    <w:rsid w:val="00BF0586"/>
    <w:rsid w:val="00BF1D33"/>
    <w:rsid w:val="00BF205B"/>
    <w:rsid w:val="00BF21B7"/>
    <w:rsid w:val="00BF2450"/>
    <w:rsid w:val="00BF2946"/>
    <w:rsid w:val="00BF2C08"/>
    <w:rsid w:val="00BF32D0"/>
    <w:rsid w:val="00BF3B97"/>
    <w:rsid w:val="00BF3F89"/>
    <w:rsid w:val="00BF401F"/>
    <w:rsid w:val="00BF4176"/>
    <w:rsid w:val="00BF4BFF"/>
    <w:rsid w:val="00BF4E61"/>
    <w:rsid w:val="00BF5388"/>
    <w:rsid w:val="00BF54E0"/>
    <w:rsid w:val="00BF5537"/>
    <w:rsid w:val="00BF5717"/>
    <w:rsid w:val="00BF5754"/>
    <w:rsid w:val="00BF69D8"/>
    <w:rsid w:val="00BF74DB"/>
    <w:rsid w:val="00BF7561"/>
    <w:rsid w:val="00BF75B6"/>
    <w:rsid w:val="00BF7A91"/>
    <w:rsid w:val="00BF7D81"/>
    <w:rsid w:val="00BF7F79"/>
    <w:rsid w:val="00C00617"/>
    <w:rsid w:val="00C016A4"/>
    <w:rsid w:val="00C01E91"/>
    <w:rsid w:val="00C01FFA"/>
    <w:rsid w:val="00C024CC"/>
    <w:rsid w:val="00C02A63"/>
    <w:rsid w:val="00C03100"/>
    <w:rsid w:val="00C0376E"/>
    <w:rsid w:val="00C0402B"/>
    <w:rsid w:val="00C04556"/>
    <w:rsid w:val="00C04821"/>
    <w:rsid w:val="00C04B7A"/>
    <w:rsid w:val="00C04D62"/>
    <w:rsid w:val="00C0512B"/>
    <w:rsid w:val="00C0528A"/>
    <w:rsid w:val="00C0557C"/>
    <w:rsid w:val="00C057FF"/>
    <w:rsid w:val="00C0680A"/>
    <w:rsid w:val="00C06DDD"/>
    <w:rsid w:val="00C07401"/>
    <w:rsid w:val="00C0775A"/>
    <w:rsid w:val="00C101CB"/>
    <w:rsid w:val="00C103E1"/>
    <w:rsid w:val="00C107AA"/>
    <w:rsid w:val="00C11D76"/>
    <w:rsid w:val="00C11D83"/>
    <w:rsid w:val="00C127CC"/>
    <w:rsid w:val="00C12875"/>
    <w:rsid w:val="00C132C3"/>
    <w:rsid w:val="00C1375D"/>
    <w:rsid w:val="00C137A9"/>
    <w:rsid w:val="00C13F61"/>
    <w:rsid w:val="00C143D2"/>
    <w:rsid w:val="00C1451A"/>
    <w:rsid w:val="00C14C99"/>
    <w:rsid w:val="00C14D29"/>
    <w:rsid w:val="00C156A6"/>
    <w:rsid w:val="00C15A65"/>
    <w:rsid w:val="00C16275"/>
    <w:rsid w:val="00C162E8"/>
    <w:rsid w:val="00C176BC"/>
    <w:rsid w:val="00C17736"/>
    <w:rsid w:val="00C20158"/>
    <w:rsid w:val="00C202A5"/>
    <w:rsid w:val="00C20ECE"/>
    <w:rsid w:val="00C21353"/>
    <w:rsid w:val="00C2142E"/>
    <w:rsid w:val="00C21790"/>
    <w:rsid w:val="00C21F08"/>
    <w:rsid w:val="00C220FF"/>
    <w:rsid w:val="00C22D61"/>
    <w:rsid w:val="00C231EF"/>
    <w:rsid w:val="00C24873"/>
    <w:rsid w:val="00C24D69"/>
    <w:rsid w:val="00C25167"/>
    <w:rsid w:val="00C25538"/>
    <w:rsid w:val="00C25561"/>
    <w:rsid w:val="00C25724"/>
    <w:rsid w:val="00C25751"/>
    <w:rsid w:val="00C25F77"/>
    <w:rsid w:val="00C260C3"/>
    <w:rsid w:val="00C26BC0"/>
    <w:rsid w:val="00C304CF"/>
    <w:rsid w:val="00C30579"/>
    <w:rsid w:val="00C30872"/>
    <w:rsid w:val="00C31288"/>
    <w:rsid w:val="00C31B2B"/>
    <w:rsid w:val="00C321B4"/>
    <w:rsid w:val="00C32BD1"/>
    <w:rsid w:val="00C3357A"/>
    <w:rsid w:val="00C3367A"/>
    <w:rsid w:val="00C34303"/>
    <w:rsid w:val="00C34757"/>
    <w:rsid w:val="00C348EE"/>
    <w:rsid w:val="00C34B97"/>
    <w:rsid w:val="00C35D22"/>
    <w:rsid w:val="00C35E40"/>
    <w:rsid w:val="00C35FB3"/>
    <w:rsid w:val="00C363FB"/>
    <w:rsid w:val="00C36AF3"/>
    <w:rsid w:val="00C37815"/>
    <w:rsid w:val="00C37F40"/>
    <w:rsid w:val="00C40294"/>
    <w:rsid w:val="00C40371"/>
    <w:rsid w:val="00C40934"/>
    <w:rsid w:val="00C40C99"/>
    <w:rsid w:val="00C413EF"/>
    <w:rsid w:val="00C419C1"/>
    <w:rsid w:val="00C422C4"/>
    <w:rsid w:val="00C4322B"/>
    <w:rsid w:val="00C4331A"/>
    <w:rsid w:val="00C437F0"/>
    <w:rsid w:val="00C43DDE"/>
    <w:rsid w:val="00C440A5"/>
    <w:rsid w:val="00C446CF"/>
    <w:rsid w:val="00C447A1"/>
    <w:rsid w:val="00C447D5"/>
    <w:rsid w:val="00C44843"/>
    <w:rsid w:val="00C452EE"/>
    <w:rsid w:val="00C45E0F"/>
    <w:rsid w:val="00C46685"/>
    <w:rsid w:val="00C46839"/>
    <w:rsid w:val="00C46A8F"/>
    <w:rsid w:val="00C46BDF"/>
    <w:rsid w:val="00C46CDB"/>
    <w:rsid w:val="00C47950"/>
    <w:rsid w:val="00C5041A"/>
    <w:rsid w:val="00C505AA"/>
    <w:rsid w:val="00C5064B"/>
    <w:rsid w:val="00C50A41"/>
    <w:rsid w:val="00C50B21"/>
    <w:rsid w:val="00C5324C"/>
    <w:rsid w:val="00C536E1"/>
    <w:rsid w:val="00C537A9"/>
    <w:rsid w:val="00C53E83"/>
    <w:rsid w:val="00C54184"/>
    <w:rsid w:val="00C545FF"/>
    <w:rsid w:val="00C54B17"/>
    <w:rsid w:val="00C55869"/>
    <w:rsid w:val="00C565AD"/>
    <w:rsid w:val="00C5666D"/>
    <w:rsid w:val="00C569AC"/>
    <w:rsid w:val="00C6047A"/>
    <w:rsid w:val="00C60D79"/>
    <w:rsid w:val="00C635D7"/>
    <w:rsid w:val="00C63869"/>
    <w:rsid w:val="00C6483F"/>
    <w:rsid w:val="00C64B70"/>
    <w:rsid w:val="00C6504C"/>
    <w:rsid w:val="00C65E0E"/>
    <w:rsid w:val="00C66B0B"/>
    <w:rsid w:val="00C66B1B"/>
    <w:rsid w:val="00C67292"/>
    <w:rsid w:val="00C70CE6"/>
    <w:rsid w:val="00C714B5"/>
    <w:rsid w:val="00C71A98"/>
    <w:rsid w:val="00C71BBE"/>
    <w:rsid w:val="00C71E5F"/>
    <w:rsid w:val="00C72119"/>
    <w:rsid w:val="00C72395"/>
    <w:rsid w:val="00C72FD5"/>
    <w:rsid w:val="00C73260"/>
    <w:rsid w:val="00C733BB"/>
    <w:rsid w:val="00C73BEA"/>
    <w:rsid w:val="00C74081"/>
    <w:rsid w:val="00C74290"/>
    <w:rsid w:val="00C75A47"/>
    <w:rsid w:val="00C75FA9"/>
    <w:rsid w:val="00C76112"/>
    <w:rsid w:val="00C76E6A"/>
    <w:rsid w:val="00C77F6F"/>
    <w:rsid w:val="00C802B6"/>
    <w:rsid w:val="00C807EE"/>
    <w:rsid w:val="00C80C91"/>
    <w:rsid w:val="00C81545"/>
    <w:rsid w:val="00C81961"/>
    <w:rsid w:val="00C81C4C"/>
    <w:rsid w:val="00C8205E"/>
    <w:rsid w:val="00C825DC"/>
    <w:rsid w:val="00C82CDA"/>
    <w:rsid w:val="00C82DD2"/>
    <w:rsid w:val="00C83EC3"/>
    <w:rsid w:val="00C8422B"/>
    <w:rsid w:val="00C84DA7"/>
    <w:rsid w:val="00C85805"/>
    <w:rsid w:val="00C859B8"/>
    <w:rsid w:val="00C85B15"/>
    <w:rsid w:val="00C86794"/>
    <w:rsid w:val="00C86A89"/>
    <w:rsid w:val="00C86B66"/>
    <w:rsid w:val="00C86F9B"/>
    <w:rsid w:val="00C87309"/>
    <w:rsid w:val="00C90367"/>
    <w:rsid w:val="00C90BE5"/>
    <w:rsid w:val="00C90E29"/>
    <w:rsid w:val="00C914FA"/>
    <w:rsid w:val="00C91D32"/>
    <w:rsid w:val="00C9312A"/>
    <w:rsid w:val="00C94EB5"/>
    <w:rsid w:val="00C9560A"/>
    <w:rsid w:val="00C956BA"/>
    <w:rsid w:val="00C97647"/>
    <w:rsid w:val="00C97C10"/>
    <w:rsid w:val="00CA01A0"/>
    <w:rsid w:val="00CA064D"/>
    <w:rsid w:val="00CA0872"/>
    <w:rsid w:val="00CA1464"/>
    <w:rsid w:val="00CA168D"/>
    <w:rsid w:val="00CA20DA"/>
    <w:rsid w:val="00CA20DB"/>
    <w:rsid w:val="00CA2908"/>
    <w:rsid w:val="00CA2A66"/>
    <w:rsid w:val="00CA3027"/>
    <w:rsid w:val="00CA47DB"/>
    <w:rsid w:val="00CA4826"/>
    <w:rsid w:val="00CA4888"/>
    <w:rsid w:val="00CA490C"/>
    <w:rsid w:val="00CA59F4"/>
    <w:rsid w:val="00CA62DB"/>
    <w:rsid w:val="00CA63BA"/>
    <w:rsid w:val="00CA649C"/>
    <w:rsid w:val="00CA6E2F"/>
    <w:rsid w:val="00CA705F"/>
    <w:rsid w:val="00CA71F6"/>
    <w:rsid w:val="00CA7DD8"/>
    <w:rsid w:val="00CB0297"/>
    <w:rsid w:val="00CB0612"/>
    <w:rsid w:val="00CB0B2B"/>
    <w:rsid w:val="00CB0C54"/>
    <w:rsid w:val="00CB1B92"/>
    <w:rsid w:val="00CB2E98"/>
    <w:rsid w:val="00CB2F58"/>
    <w:rsid w:val="00CB307A"/>
    <w:rsid w:val="00CB33FA"/>
    <w:rsid w:val="00CB38BA"/>
    <w:rsid w:val="00CB38D8"/>
    <w:rsid w:val="00CB4094"/>
    <w:rsid w:val="00CB442F"/>
    <w:rsid w:val="00CB46CE"/>
    <w:rsid w:val="00CB54BE"/>
    <w:rsid w:val="00CB5B23"/>
    <w:rsid w:val="00CB6A46"/>
    <w:rsid w:val="00CB6CA0"/>
    <w:rsid w:val="00CB6D69"/>
    <w:rsid w:val="00CB7236"/>
    <w:rsid w:val="00CB78D6"/>
    <w:rsid w:val="00CB7C4C"/>
    <w:rsid w:val="00CB7CC6"/>
    <w:rsid w:val="00CC00F4"/>
    <w:rsid w:val="00CC11E7"/>
    <w:rsid w:val="00CC1A0C"/>
    <w:rsid w:val="00CC2F9E"/>
    <w:rsid w:val="00CC346D"/>
    <w:rsid w:val="00CC405F"/>
    <w:rsid w:val="00CC559E"/>
    <w:rsid w:val="00CC5C7F"/>
    <w:rsid w:val="00CC6088"/>
    <w:rsid w:val="00CC6291"/>
    <w:rsid w:val="00CC6E23"/>
    <w:rsid w:val="00CC76B3"/>
    <w:rsid w:val="00CD0332"/>
    <w:rsid w:val="00CD0753"/>
    <w:rsid w:val="00CD0761"/>
    <w:rsid w:val="00CD0802"/>
    <w:rsid w:val="00CD0A52"/>
    <w:rsid w:val="00CD1459"/>
    <w:rsid w:val="00CD150B"/>
    <w:rsid w:val="00CD2540"/>
    <w:rsid w:val="00CD2933"/>
    <w:rsid w:val="00CD2E15"/>
    <w:rsid w:val="00CD3DC2"/>
    <w:rsid w:val="00CD4268"/>
    <w:rsid w:val="00CD4E6D"/>
    <w:rsid w:val="00CD5B78"/>
    <w:rsid w:val="00CD5DA7"/>
    <w:rsid w:val="00CD7959"/>
    <w:rsid w:val="00CE01DD"/>
    <w:rsid w:val="00CE0C33"/>
    <w:rsid w:val="00CE1646"/>
    <w:rsid w:val="00CE1B0C"/>
    <w:rsid w:val="00CE2E91"/>
    <w:rsid w:val="00CE395D"/>
    <w:rsid w:val="00CE4D62"/>
    <w:rsid w:val="00CE4ED2"/>
    <w:rsid w:val="00CE5836"/>
    <w:rsid w:val="00CE5D25"/>
    <w:rsid w:val="00CE6088"/>
    <w:rsid w:val="00CE63BF"/>
    <w:rsid w:val="00CE6DB9"/>
    <w:rsid w:val="00CE78CA"/>
    <w:rsid w:val="00CE78EB"/>
    <w:rsid w:val="00CE79D5"/>
    <w:rsid w:val="00CE7FB3"/>
    <w:rsid w:val="00CF06DE"/>
    <w:rsid w:val="00CF0910"/>
    <w:rsid w:val="00CF0A9E"/>
    <w:rsid w:val="00CF0F4B"/>
    <w:rsid w:val="00CF1576"/>
    <w:rsid w:val="00CF15DC"/>
    <w:rsid w:val="00CF1A38"/>
    <w:rsid w:val="00CF2503"/>
    <w:rsid w:val="00CF3570"/>
    <w:rsid w:val="00CF3EEB"/>
    <w:rsid w:val="00CF40E5"/>
    <w:rsid w:val="00CF4568"/>
    <w:rsid w:val="00CF481D"/>
    <w:rsid w:val="00CF491D"/>
    <w:rsid w:val="00CF51E6"/>
    <w:rsid w:val="00CF577E"/>
    <w:rsid w:val="00CF5EC6"/>
    <w:rsid w:val="00CF657D"/>
    <w:rsid w:val="00CF7694"/>
    <w:rsid w:val="00CF76D2"/>
    <w:rsid w:val="00CF7A0C"/>
    <w:rsid w:val="00D00A73"/>
    <w:rsid w:val="00D01369"/>
    <w:rsid w:val="00D01A38"/>
    <w:rsid w:val="00D026BA"/>
    <w:rsid w:val="00D03167"/>
    <w:rsid w:val="00D032C7"/>
    <w:rsid w:val="00D03D18"/>
    <w:rsid w:val="00D04389"/>
    <w:rsid w:val="00D045F5"/>
    <w:rsid w:val="00D046BF"/>
    <w:rsid w:val="00D04931"/>
    <w:rsid w:val="00D04EE6"/>
    <w:rsid w:val="00D0690C"/>
    <w:rsid w:val="00D06999"/>
    <w:rsid w:val="00D06F3F"/>
    <w:rsid w:val="00D07387"/>
    <w:rsid w:val="00D076CC"/>
    <w:rsid w:val="00D102FB"/>
    <w:rsid w:val="00D113E7"/>
    <w:rsid w:val="00D11C15"/>
    <w:rsid w:val="00D11E07"/>
    <w:rsid w:val="00D11FA7"/>
    <w:rsid w:val="00D122FF"/>
    <w:rsid w:val="00D12932"/>
    <w:rsid w:val="00D129C1"/>
    <w:rsid w:val="00D12A49"/>
    <w:rsid w:val="00D12B9E"/>
    <w:rsid w:val="00D134E0"/>
    <w:rsid w:val="00D1392D"/>
    <w:rsid w:val="00D1440D"/>
    <w:rsid w:val="00D14883"/>
    <w:rsid w:val="00D14D3C"/>
    <w:rsid w:val="00D15124"/>
    <w:rsid w:val="00D15437"/>
    <w:rsid w:val="00D158DD"/>
    <w:rsid w:val="00D15EBF"/>
    <w:rsid w:val="00D15FD5"/>
    <w:rsid w:val="00D16BBF"/>
    <w:rsid w:val="00D16E31"/>
    <w:rsid w:val="00D172CD"/>
    <w:rsid w:val="00D17528"/>
    <w:rsid w:val="00D175FE"/>
    <w:rsid w:val="00D177B9"/>
    <w:rsid w:val="00D178F2"/>
    <w:rsid w:val="00D205FB"/>
    <w:rsid w:val="00D2079B"/>
    <w:rsid w:val="00D20A8D"/>
    <w:rsid w:val="00D20E3F"/>
    <w:rsid w:val="00D231B9"/>
    <w:rsid w:val="00D23369"/>
    <w:rsid w:val="00D23AB1"/>
    <w:rsid w:val="00D240A5"/>
    <w:rsid w:val="00D240A6"/>
    <w:rsid w:val="00D241AD"/>
    <w:rsid w:val="00D24541"/>
    <w:rsid w:val="00D24911"/>
    <w:rsid w:val="00D25003"/>
    <w:rsid w:val="00D250CD"/>
    <w:rsid w:val="00D259FE"/>
    <w:rsid w:val="00D25A3C"/>
    <w:rsid w:val="00D25AB7"/>
    <w:rsid w:val="00D25FE5"/>
    <w:rsid w:val="00D26524"/>
    <w:rsid w:val="00D26F22"/>
    <w:rsid w:val="00D2738C"/>
    <w:rsid w:val="00D27EE1"/>
    <w:rsid w:val="00D30624"/>
    <w:rsid w:val="00D30C6B"/>
    <w:rsid w:val="00D30D2B"/>
    <w:rsid w:val="00D30EB6"/>
    <w:rsid w:val="00D3130E"/>
    <w:rsid w:val="00D317B4"/>
    <w:rsid w:val="00D31E63"/>
    <w:rsid w:val="00D3235A"/>
    <w:rsid w:val="00D32A7C"/>
    <w:rsid w:val="00D32C2D"/>
    <w:rsid w:val="00D32E3B"/>
    <w:rsid w:val="00D32F35"/>
    <w:rsid w:val="00D33811"/>
    <w:rsid w:val="00D33FC6"/>
    <w:rsid w:val="00D34107"/>
    <w:rsid w:val="00D343E1"/>
    <w:rsid w:val="00D3469F"/>
    <w:rsid w:val="00D34B1B"/>
    <w:rsid w:val="00D34ED5"/>
    <w:rsid w:val="00D35023"/>
    <w:rsid w:val="00D36436"/>
    <w:rsid w:val="00D37326"/>
    <w:rsid w:val="00D4082A"/>
    <w:rsid w:val="00D4090A"/>
    <w:rsid w:val="00D41365"/>
    <w:rsid w:val="00D415FB"/>
    <w:rsid w:val="00D41BA0"/>
    <w:rsid w:val="00D42008"/>
    <w:rsid w:val="00D428EE"/>
    <w:rsid w:val="00D42D53"/>
    <w:rsid w:val="00D42E29"/>
    <w:rsid w:val="00D435A1"/>
    <w:rsid w:val="00D43958"/>
    <w:rsid w:val="00D43AD3"/>
    <w:rsid w:val="00D43C5E"/>
    <w:rsid w:val="00D43D19"/>
    <w:rsid w:val="00D453A5"/>
    <w:rsid w:val="00D45736"/>
    <w:rsid w:val="00D45A81"/>
    <w:rsid w:val="00D45D9C"/>
    <w:rsid w:val="00D45F01"/>
    <w:rsid w:val="00D46621"/>
    <w:rsid w:val="00D46B36"/>
    <w:rsid w:val="00D477D3"/>
    <w:rsid w:val="00D47D3E"/>
    <w:rsid w:val="00D502F7"/>
    <w:rsid w:val="00D5084D"/>
    <w:rsid w:val="00D511A6"/>
    <w:rsid w:val="00D5186E"/>
    <w:rsid w:val="00D51DC3"/>
    <w:rsid w:val="00D5252D"/>
    <w:rsid w:val="00D5296C"/>
    <w:rsid w:val="00D52B1A"/>
    <w:rsid w:val="00D52B83"/>
    <w:rsid w:val="00D5351E"/>
    <w:rsid w:val="00D539A1"/>
    <w:rsid w:val="00D539B3"/>
    <w:rsid w:val="00D54026"/>
    <w:rsid w:val="00D5459E"/>
    <w:rsid w:val="00D5489B"/>
    <w:rsid w:val="00D54C98"/>
    <w:rsid w:val="00D55B56"/>
    <w:rsid w:val="00D56FB8"/>
    <w:rsid w:val="00D57E9B"/>
    <w:rsid w:val="00D600DA"/>
    <w:rsid w:val="00D611D3"/>
    <w:rsid w:val="00D617B1"/>
    <w:rsid w:val="00D617C2"/>
    <w:rsid w:val="00D617FC"/>
    <w:rsid w:val="00D61B96"/>
    <w:rsid w:val="00D622EA"/>
    <w:rsid w:val="00D627E7"/>
    <w:rsid w:val="00D63102"/>
    <w:rsid w:val="00D635A3"/>
    <w:rsid w:val="00D6409D"/>
    <w:rsid w:val="00D64178"/>
    <w:rsid w:val="00D644EF"/>
    <w:rsid w:val="00D64AEB"/>
    <w:rsid w:val="00D64B49"/>
    <w:rsid w:val="00D64F49"/>
    <w:rsid w:val="00D66026"/>
    <w:rsid w:val="00D66435"/>
    <w:rsid w:val="00D66470"/>
    <w:rsid w:val="00D667B1"/>
    <w:rsid w:val="00D66965"/>
    <w:rsid w:val="00D700C3"/>
    <w:rsid w:val="00D70885"/>
    <w:rsid w:val="00D71202"/>
    <w:rsid w:val="00D71F2F"/>
    <w:rsid w:val="00D72069"/>
    <w:rsid w:val="00D72FBD"/>
    <w:rsid w:val="00D73040"/>
    <w:rsid w:val="00D7379D"/>
    <w:rsid w:val="00D739B1"/>
    <w:rsid w:val="00D73AAC"/>
    <w:rsid w:val="00D73BC0"/>
    <w:rsid w:val="00D74121"/>
    <w:rsid w:val="00D7462D"/>
    <w:rsid w:val="00D74777"/>
    <w:rsid w:val="00D7485A"/>
    <w:rsid w:val="00D74FB5"/>
    <w:rsid w:val="00D75388"/>
    <w:rsid w:val="00D753F8"/>
    <w:rsid w:val="00D758D1"/>
    <w:rsid w:val="00D76BF3"/>
    <w:rsid w:val="00D76F95"/>
    <w:rsid w:val="00D8086E"/>
    <w:rsid w:val="00D81E59"/>
    <w:rsid w:val="00D82B7E"/>
    <w:rsid w:val="00D835D3"/>
    <w:rsid w:val="00D835E1"/>
    <w:rsid w:val="00D83B00"/>
    <w:rsid w:val="00D83FB5"/>
    <w:rsid w:val="00D84940"/>
    <w:rsid w:val="00D86745"/>
    <w:rsid w:val="00D871A8"/>
    <w:rsid w:val="00D8795A"/>
    <w:rsid w:val="00D87BDC"/>
    <w:rsid w:val="00D90014"/>
    <w:rsid w:val="00D90CA4"/>
    <w:rsid w:val="00D90E28"/>
    <w:rsid w:val="00D91391"/>
    <w:rsid w:val="00D916EF"/>
    <w:rsid w:val="00D91A38"/>
    <w:rsid w:val="00D92D32"/>
    <w:rsid w:val="00D945DA"/>
    <w:rsid w:val="00D9495A"/>
    <w:rsid w:val="00D9497B"/>
    <w:rsid w:val="00D94E2E"/>
    <w:rsid w:val="00D95D0A"/>
    <w:rsid w:val="00D96280"/>
    <w:rsid w:val="00D9663F"/>
    <w:rsid w:val="00D9672E"/>
    <w:rsid w:val="00D96765"/>
    <w:rsid w:val="00D96958"/>
    <w:rsid w:val="00D969F8"/>
    <w:rsid w:val="00D97287"/>
    <w:rsid w:val="00D97B1E"/>
    <w:rsid w:val="00DA01E5"/>
    <w:rsid w:val="00DA0F56"/>
    <w:rsid w:val="00DA1BAE"/>
    <w:rsid w:val="00DA3266"/>
    <w:rsid w:val="00DA343C"/>
    <w:rsid w:val="00DA3650"/>
    <w:rsid w:val="00DA40B8"/>
    <w:rsid w:val="00DA41FB"/>
    <w:rsid w:val="00DA4716"/>
    <w:rsid w:val="00DA4D7B"/>
    <w:rsid w:val="00DA584F"/>
    <w:rsid w:val="00DA75E5"/>
    <w:rsid w:val="00DA78A5"/>
    <w:rsid w:val="00DA7A61"/>
    <w:rsid w:val="00DA7DF7"/>
    <w:rsid w:val="00DB00EF"/>
    <w:rsid w:val="00DB077F"/>
    <w:rsid w:val="00DB0B80"/>
    <w:rsid w:val="00DB0F48"/>
    <w:rsid w:val="00DB2A08"/>
    <w:rsid w:val="00DB2BD6"/>
    <w:rsid w:val="00DB2E1C"/>
    <w:rsid w:val="00DB2F7E"/>
    <w:rsid w:val="00DB3308"/>
    <w:rsid w:val="00DB35E9"/>
    <w:rsid w:val="00DB37ED"/>
    <w:rsid w:val="00DB3FD4"/>
    <w:rsid w:val="00DB4097"/>
    <w:rsid w:val="00DB544E"/>
    <w:rsid w:val="00DB5ED2"/>
    <w:rsid w:val="00DB6909"/>
    <w:rsid w:val="00DB6BDD"/>
    <w:rsid w:val="00DB6FCD"/>
    <w:rsid w:val="00DB70BE"/>
    <w:rsid w:val="00DB73C4"/>
    <w:rsid w:val="00DB759F"/>
    <w:rsid w:val="00DC0429"/>
    <w:rsid w:val="00DC065B"/>
    <w:rsid w:val="00DC0B96"/>
    <w:rsid w:val="00DC1421"/>
    <w:rsid w:val="00DC1445"/>
    <w:rsid w:val="00DC1E5A"/>
    <w:rsid w:val="00DC2829"/>
    <w:rsid w:val="00DC2ED9"/>
    <w:rsid w:val="00DC32A9"/>
    <w:rsid w:val="00DC3CB4"/>
    <w:rsid w:val="00DC3FC7"/>
    <w:rsid w:val="00DC453F"/>
    <w:rsid w:val="00DC469F"/>
    <w:rsid w:val="00DC4C52"/>
    <w:rsid w:val="00DC4DB1"/>
    <w:rsid w:val="00DC5313"/>
    <w:rsid w:val="00DC5A4B"/>
    <w:rsid w:val="00DC63BA"/>
    <w:rsid w:val="00DC6B03"/>
    <w:rsid w:val="00DC709B"/>
    <w:rsid w:val="00DC78F8"/>
    <w:rsid w:val="00DC7B37"/>
    <w:rsid w:val="00DD0247"/>
    <w:rsid w:val="00DD04F5"/>
    <w:rsid w:val="00DD0A47"/>
    <w:rsid w:val="00DD0CA8"/>
    <w:rsid w:val="00DD1BB0"/>
    <w:rsid w:val="00DD1EBF"/>
    <w:rsid w:val="00DD21CA"/>
    <w:rsid w:val="00DD255E"/>
    <w:rsid w:val="00DD2A9A"/>
    <w:rsid w:val="00DD2F4A"/>
    <w:rsid w:val="00DD3AB7"/>
    <w:rsid w:val="00DD400B"/>
    <w:rsid w:val="00DD581B"/>
    <w:rsid w:val="00DD5C3C"/>
    <w:rsid w:val="00DD5E27"/>
    <w:rsid w:val="00DD6B3A"/>
    <w:rsid w:val="00DD7237"/>
    <w:rsid w:val="00DD7284"/>
    <w:rsid w:val="00DD7490"/>
    <w:rsid w:val="00DD7C73"/>
    <w:rsid w:val="00DD7FB8"/>
    <w:rsid w:val="00DE0130"/>
    <w:rsid w:val="00DE03F4"/>
    <w:rsid w:val="00DE0FED"/>
    <w:rsid w:val="00DE14DE"/>
    <w:rsid w:val="00DE1686"/>
    <w:rsid w:val="00DE16E5"/>
    <w:rsid w:val="00DE181F"/>
    <w:rsid w:val="00DE2077"/>
    <w:rsid w:val="00DE252C"/>
    <w:rsid w:val="00DE2E1A"/>
    <w:rsid w:val="00DE2F5B"/>
    <w:rsid w:val="00DE388E"/>
    <w:rsid w:val="00DE3EC2"/>
    <w:rsid w:val="00DE4A0A"/>
    <w:rsid w:val="00DE55CA"/>
    <w:rsid w:val="00DE5B10"/>
    <w:rsid w:val="00DE5D1E"/>
    <w:rsid w:val="00DE5EEE"/>
    <w:rsid w:val="00DE5F00"/>
    <w:rsid w:val="00DE636A"/>
    <w:rsid w:val="00DE66DF"/>
    <w:rsid w:val="00DE6DD8"/>
    <w:rsid w:val="00DE76A0"/>
    <w:rsid w:val="00DE7767"/>
    <w:rsid w:val="00DE7996"/>
    <w:rsid w:val="00DE7F3C"/>
    <w:rsid w:val="00DF0662"/>
    <w:rsid w:val="00DF099E"/>
    <w:rsid w:val="00DF0A5C"/>
    <w:rsid w:val="00DF11B3"/>
    <w:rsid w:val="00DF2A25"/>
    <w:rsid w:val="00DF2BE6"/>
    <w:rsid w:val="00DF2C09"/>
    <w:rsid w:val="00DF2E08"/>
    <w:rsid w:val="00DF2E33"/>
    <w:rsid w:val="00DF3259"/>
    <w:rsid w:val="00DF39BD"/>
    <w:rsid w:val="00DF3DF7"/>
    <w:rsid w:val="00DF3FC4"/>
    <w:rsid w:val="00DF4881"/>
    <w:rsid w:val="00DF4A36"/>
    <w:rsid w:val="00DF5239"/>
    <w:rsid w:val="00DF57C5"/>
    <w:rsid w:val="00DF5C8E"/>
    <w:rsid w:val="00DF6F43"/>
    <w:rsid w:val="00DF7AB3"/>
    <w:rsid w:val="00DF7B12"/>
    <w:rsid w:val="00E01808"/>
    <w:rsid w:val="00E0184B"/>
    <w:rsid w:val="00E01F78"/>
    <w:rsid w:val="00E023A7"/>
    <w:rsid w:val="00E02B3C"/>
    <w:rsid w:val="00E02CAB"/>
    <w:rsid w:val="00E0341C"/>
    <w:rsid w:val="00E03B2B"/>
    <w:rsid w:val="00E047C3"/>
    <w:rsid w:val="00E048B4"/>
    <w:rsid w:val="00E04ED5"/>
    <w:rsid w:val="00E0558E"/>
    <w:rsid w:val="00E058D1"/>
    <w:rsid w:val="00E0611D"/>
    <w:rsid w:val="00E06496"/>
    <w:rsid w:val="00E06DE1"/>
    <w:rsid w:val="00E06FEE"/>
    <w:rsid w:val="00E07DFA"/>
    <w:rsid w:val="00E07F6B"/>
    <w:rsid w:val="00E10042"/>
    <w:rsid w:val="00E10668"/>
    <w:rsid w:val="00E11927"/>
    <w:rsid w:val="00E11B06"/>
    <w:rsid w:val="00E11FF4"/>
    <w:rsid w:val="00E1253F"/>
    <w:rsid w:val="00E13599"/>
    <w:rsid w:val="00E139A1"/>
    <w:rsid w:val="00E13D47"/>
    <w:rsid w:val="00E14183"/>
    <w:rsid w:val="00E14E8C"/>
    <w:rsid w:val="00E14F3F"/>
    <w:rsid w:val="00E15078"/>
    <w:rsid w:val="00E15617"/>
    <w:rsid w:val="00E15C04"/>
    <w:rsid w:val="00E15CD0"/>
    <w:rsid w:val="00E15F90"/>
    <w:rsid w:val="00E160C4"/>
    <w:rsid w:val="00E167D9"/>
    <w:rsid w:val="00E17CDF"/>
    <w:rsid w:val="00E20273"/>
    <w:rsid w:val="00E21290"/>
    <w:rsid w:val="00E21593"/>
    <w:rsid w:val="00E21CAC"/>
    <w:rsid w:val="00E221B4"/>
    <w:rsid w:val="00E22608"/>
    <w:rsid w:val="00E22A08"/>
    <w:rsid w:val="00E22D78"/>
    <w:rsid w:val="00E2346B"/>
    <w:rsid w:val="00E23E0A"/>
    <w:rsid w:val="00E240FF"/>
    <w:rsid w:val="00E242AE"/>
    <w:rsid w:val="00E243AC"/>
    <w:rsid w:val="00E24B3E"/>
    <w:rsid w:val="00E24DAC"/>
    <w:rsid w:val="00E24F08"/>
    <w:rsid w:val="00E250A7"/>
    <w:rsid w:val="00E25169"/>
    <w:rsid w:val="00E25662"/>
    <w:rsid w:val="00E258EF"/>
    <w:rsid w:val="00E25C4D"/>
    <w:rsid w:val="00E25EC2"/>
    <w:rsid w:val="00E26AF3"/>
    <w:rsid w:val="00E26FA9"/>
    <w:rsid w:val="00E278F3"/>
    <w:rsid w:val="00E30316"/>
    <w:rsid w:val="00E30335"/>
    <w:rsid w:val="00E306B0"/>
    <w:rsid w:val="00E3221F"/>
    <w:rsid w:val="00E32CFF"/>
    <w:rsid w:val="00E33199"/>
    <w:rsid w:val="00E34954"/>
    <w:rsid w:val="00E35BE5"/>
    <w:rsid w:val="00E35D56"/>
    <w:rsid w:val="00E36169"/>
    <w:rsid w:val="00E36700"/>
    <w:rsid w:val="00E36B01"/>
    <w:rsid w:val="00E36BAD"/>
    <w:rsid w:val="00E36DF6"/>
    <w:rsid w:val="00E377F2"/>
    <w:rsid w:val="00E4048C"/>
    <w:rsid w:val="00E40634"/>
    <w:rsid w:val="00E40715"/>
    <w:rsid w:val="00E41359"/>
    <w:rsid w:val="00E42279"/>
    <w:rsid w:val="00E42D1C"/>
    <w:rsid w:val="00E4313F"/>
    <w:rsid w:val="00E4382B"/>
    <w:rsid w:val="00E43FE6"/>
    <w:rsid w:val="00E44823"/>
    <w:rsid w:val="00E44888"/>
    <w:rsid w:val="00E45421"/>
    <w:rsid w:val="00E457FC"/>
    <w:rsid w:val="00E4671F"/>
    <w:rsid w:val="00E46B39"/>
    <w:rsid w:val="00E47770"/>
    <w:rsid w:val="00E50466"/>
    <w:rsid w:val="00E508E7"/>
    <w:rsid w:val="00E50A68"/>
    <w:rsid w:val="00E50FED"/>
    <w:rsid w:val="00E5122F"/>
    <w:rsid w:val="00E5157D"/>
    <w:rsid w:val="00E52A4E"/>
    <w:rsid w:val="00E53060"/>
    <w:rsid w:val="00E5339F"/>
    <w:rsid w:val="00E539A7"/>
    <w:rsid w:val="00E53E16"/>
    <w:rsid w:val="00E547F9"/>
    <w:rsid w:val="00E549F1"/>
    <w:rsid w:val="00E54BC9"/>
    <w:rsid w:val="00E54E2C"/>
    <w:rsid w:val="00E55C80"/>
    <w:rsid w:val="00E55CD8"/>
    <w:rsid w:val="00E56635"/>
    <w:rsid w:val="00E5670C"/>
    <w:rsid w:val="00E56853"/>
    <w:rsid w:val="00E56BA3"/>
    <w:rsid w:val="00E56FCB"/>
    <w:rsid w:val="00E57853"/>
    <w:rsid w:val="00E600FE"/>
    <w:rsid w:val="00E60D20"/>
    <w:rsid w:val="00E615A5"/>
    <w:rsid w:val="00E618B3"/>
    <w:rsid w:val="00E618E8"/>
    <w:rsid w:val="00E61D8E"/>
    <w:rsid w:val="00E61FE8"/>
    <w:rsid w:val="00E6269E"/>
    <w:rsid w:val="00E62854"/>
    <w:rsid w:val="00E62AF6"/>
    <w:rsid w:val="00E643BF"/>
    <w:rsid w:val="00E64EFD"/>
    <w:rsid w:val="00E6712D"/>
    <w:rsid w:val="00E67C04"/>
    <w:rsid w:val="00E67C69"/>
    <w:rsid w:val="00E67FE9"/>
    <w:rsid w:val="00E70B7F"/>
    <w:rsid w:val="00E71034"/>
    <w:rsid w:val="00E710C8"/>
    <w:rsid w:val="00E718D9"/>
    <w:rsid w:val="00E71E0A"/>
    <w:rsid w:val="00E73826"/>
    <w:rsid w:val="00E73B4B"/>
    <w:rsid w:val="00E7450D"/>
    <w:rsid w:val="00E747DF"/>
    <w:rsid w:val="00E75513"/>
    <w:rsid w:val="00E75FD4"/>
    <w:rsid w:val="00E76280"/>
    <w:rsid w:val="00E76B1B"/>
    <w:rsid w:val="00E76BBD"/>
    <w:rsid w:val="00E76D05"/>
    <w:rsid w:val="00E770BF"/>
    <w:rsid w:val="00E77ACB"/>
    <w:rsid w:val="00E77B60"/>
    <w:rsid w:val="00E77C57"/>
    <w:rsid w:val="00E818D4"/>
    <w:rsid w:val="00E81F02"/>
    <w:rsid w:val="00E82332"/>
    <w:rsid w:val="00E82638"/>
    <w:rsid w:val="00E839D3"/>
    <w:rsid w:val="00E83F90"/>
    <w:rsid w:val="00E840B9"/>
    <w:rsid w:val="00E841EC"/>
    <w:rsid w:val="00E842F2"/>
    <w:rsid w:val="00E84681"/>
    <w:rsid w:val="00E846FC"/>
    <w:rsid w:val="00E85F5F"/>
    <w:rsid w:val="00E86478"/>
    <w:rsid w:val="00E86AEE"/>
    <w:rsid w:val="00E907BD"/>
    <w:rsid w:val="00E90ED9"/>
    <w:rsid w:val="00E919FF"/>
    <w:rsid w:val="00E9216D"/>
    <w:rsid w:val="00E921D4"/>
    <w:rsid w:val="00E924C3"/>
    <w:rsid w:val="00E926CB"/>
    <w:rsid w:val="00E9297B"/>
    <w:rsid w:val="00E92E78"/>
    <w:rsid w:val="00E933F9"/>
    <w:rsid w:val="00E94E29"/>
    <w:rsid w:val="00E94E3D"/>
    <w:rsid w:val="00E94F69"/>
    <w:rsid w:val="00E95D36"/>
    <w:rsid w:val="00E96138"/>
    <w:rsid w:val="00E96692"/>
    <w:rsid w:val="00E966FF"/>
    <w:rsid w:val="00E96DB8"/>
    <w:rsid w:val="00E97107"/>
    <w:rsid w:val="00E9716A"/>
    <w:rsid w:val="00E979F2"/>
    <w:rsid w:val="00E97E15"/>
    <w:rsid w:val="00E97F3A"/>
    <w:rsid w:val="00EA0E55"/>
    <w:rsid w:val="00EA1CD0"/>
    <w:rsid w:val="00EA1DE6"/>
    <w:rsid w:val="00EA2AC2"/>
    <w:rsid w:val="00EA3059"/>
    <w:rsid w:val="00EA3A9D"/>
    <w:rsid w:val="00EA3EE4"/>
    <w:rsid w:val="00EA405D"/>
    <w:rsid w:val="00EA4820"/>
    <w:rsid w:val="00EA4A4B"/>
    <w:rsid w:val="00EA4FEB"/>
    <w:rsid w:val="00EA53CC"/>
    <w:rsid w:val="00EA546F"/>
    <w:rsid w:val="00EA54E0"/>
    <w:rsid w:val="00EA5665"/>
    <w:rsid w:val="00EA59DC"/>
    <w:rsid w:val="00EA5AEC"/>
    <w:rsid w:val="00EA5E19"/>
    <w:rsid w:val="00EA638D"/>
    <w:rsid w:val="00EA659A"/>
    <w:rsid w:val="00EA7488"/>
    <w:rsid w:val="00EA7B36"/>
    <w:rsid w:val="00EA7E08"/>
    <w:rsid w:val="00EB01FB"/>
    <w:rsid w:val="00EB0356"/>
    <w:rsid w:val="00EB1A0B"/>
    <w:rsid w:val="00EB1D13"/>
    <w:rsid w:val="00EB388C"/>
    <w:rsid w:val="00EB3919"/>
    <w:rsid w:val="00EB3A29"/>
    <w:rsid w:val="00EB3A94"/>
    <w:rsid w:val="00EB3CD5"/>
    <w:rsid w:val="00EB40F0"/>
    <w:rsid w:val="00EB414D"/>
    <w:rsid w:val="00EB471F"/>
    <w:rsid w:val="00EB523D"/>
    <w:rsid w:val="00EB52CC"/>
    <w:rsid w:val="00EB54A7"/>
    <w:rsid w:val="00EB5628"/>
    <w:rsid w:val="00EB5848"/>
    <w:rsid w:val="00EB6733"/>
    <w:rsid w:val="00EB6C61"/>
    <w:rsid w:val="00EB7210"/>
    <w:rsid w:val="00EB728F"/>
    <w:rsid w:val="00EB7643"/>
    <w:rsid w:val="00EC015B"/>
    <w:rsid w:val="00EC185C"/>
    <w:rsid w:val="00EC1AD4"/>
    <w:rsid w:val="00EC1E31"/>
    <w:rsid w:val="00EC2AA2"/>
    <w:rsid w:val="00EC31BF"/>
    <w:rsid w:val="00EC31F2"/>
    <w:rsid w:val="00EC33B6"/>
    <w:rsid w:val="00EC37C0"/>
    <w:rsid w:val="00EC38A1"/>
    <w:rsid w:val="00EC3C8A"/>
    <w:rsid w:val="00EC42D8"/>
    <w:rsid w:val="00EC4C14"/>
    <w:rsid w:val="00EC4D0D"/>
    <w:rsid w:val="00EC5C8A"/>
    <w:rsid w:val="00EC69F0"/>
    <w:rsid w:val="00EC7216"/>
    <w:rsid w:val="00EC7A58"/>
    <w:rsid w:val="00ED005C"/>
    <w:rsid w:val="00ED0ED6"/>
    <w:rsid w:val="00ED0EF8"/>
    <w:rsid w:val="00ED15C5"/>
    <w:rsid w:val="00ED263F"/>
    <w:rsid w:val="00ED2ECB"/>
    <w:rsid w:val="00ED30D9"/>
    <w:rsid w:val="00ED3439"/>
    <w:rsid w:val="00ED3B45"/>
    <w:rsid w:val="00ED4D84"/>
    <w:rsid w:val="00ED5B51"/>
    <w:rsid w:val="00ED5E4D"/>
    <w:rsid w:val="00ED5F82"/>
    <w:rsid w:val="00ED6381"/>
    <w:rsid w:val="00ED6DEA"/>
    <w:rsid w:val="00ED7BA2"/>
    <w:rsid w:val="00ED7CD0"/>
    <w:rsid w:val="00EE07A6"/>
    <w:rsid w:val="00EE1284"/>
    <w:rsid w:val="00EE1766"/>
    <w:rsid w:val="00EE180F"/>
    <w:rsid w:val="00EE19E2"/>
    <w:rsid w:val="00EE3464"/>
    <w:rsid w:val="00EE39BF"/>
    <w:rsid w:val="00EE3C46"/>
    <w:rsid w:val="00EE3EC1"/>
    <w:rsid w:val="00EE3FBE"/>
    <w:rsid w:val="00EE4067"/>
    <w:rsid w:val="00EE41CE"/>
    <w:rsid w:val="00EE42FF"/>
    <w:rsid w:val="00EE43A2"/>
    <w:rsid w:val="00EE4899"/>
    <w:rsid w:val="00EE48A5"/>
    <w:rsid w:val="00EE4F9D"/>
    <w:rsid w:val="00EE58FC"/>
    <w:rsid w:val="00EE6644"/>
    <w:rsid w:val="00EE6C6A"/>
    <w:rsid w:val="00EE74D5"/>
    <w:rsid w:val="00EE7C16"/>
    <w:rsid w:val="00EF0255"/>
    <w:rsid w:val="00EF0ED1"/>
    <w:rsid w:val="00EF1142"/>
    <w:rsid w:val="00EF1FF9"/>
    <w:rsid w:val="00EF2DBB"/>
    <w:rsid w:val="00EF319E"/>
    <w:rsid w:val="00EF3DCE"/>
    <w:rsid w:val="00EF3DFD"/>
    <w:rsid w:val="00EF5D3E"/>
    <w:rsid w:val="00EF6E41"/>
    <w:rsid w:val="00EF77DF"/>
    <w:rsid w:val="00EF7F19"/>
    <w:rsid w:val="00F009F1"/>
    <w:rsid w:val="00F00D53"/>
    <w:rsid w:val="00F00F2B"/>
    <w:rsid w:val="00F016BA"/>
    <w:rsid w:val="00F0177B"/>
    <w:rsid w:val="00F017F9"/>
    <w:rsid w:val="00F02293"/>
    <w:rsid w:val="00F023B7"/>
    <w:rsid w:val="00F02919"/>
    <w:rsid w:val="00F02B81"/>
    <w:rsid w:val="00F03078"/>
    <w:rsid w:val="00F04EA4"/>
    <w:rsid w:val="00F05010"/>
    <w:rsid w:val="00F05F36"/>
    <w:rsid w:val="00F06226"/>
    <w:rsid w:val="00F064E0"/>
    <w:rsid w:val="00F070D4"/>
    <w:rsid w:val="00F0789D"/>
    <w:rsid w:val="00F10065"/>
    <w:rsid w:val="00F102F3"/>
    <w:rsid w:val="00F1143E"/>
    <w:rsid w:val="00F1360F"/>
    <w:rsid w:val="00F140BC"/>
    <w:rsid w:val="00F147A0"/>
    <w:rsid w:val="00F14854"/>
    <w:rsid w:val="00F14D35"/>
    <w:rsid w:val="00F150D9"/>
    <w:rsid w:val="00F16440"/>
    <w:rsid w:val="00F16E9F"/>
    <w:rsid w:val="00F17643"/>
    <w:rsid w:val="00F177EE"/>
    <w:rsid w:val="00F2117A"/>
    <w:rsid w:val="00F21ABB"/>
    <w:rsid w:val="00F221C1"/>
    <w:rsid w:val="00F2232F"/>
    <w:rsid w:val="00F22611"/>
    <w:rsid w:val="00F226E2"/>
    <w:rsid w:val="00F22AE8"/>
    <w:rsid w:val="00F24713"/>
    <w:rsid w:val="00F24B63"/>
    <w:rsid w:val="00F25937"/>
    <w:rsid w:val="00F26235"/>
    <w:rsid w:val="00F26404"/>
    <w:rsid w:val="00F269B3"/>
    <w:rsid w:val="00F26FCC"/>
    <w:rsid w:val="00F27105"/>
    <w:rsid w:val="00F27297"/>
    <w:rsid w:val="00F274F4"/>
    <w:rsid w:val="00F30124"/>
    <w:rsid w:val="00F301EC"/>
    <w:rsid w:val="00F305C3"/>
    <w:rsid w:val="00F305FB"/>
    <w:rsid w:val="00F308DD"/>
    <w:rsid w:val="00F30AFD"/>
    <w:rsid w:val="00F313A6"/>
    <w:rsid w:val="00F3152E"/>
    <w:rsid w:val="00F316FF"/>
    <w:rsid w:val="00F31E19"/>
    <w:rsid w:val="00F32115"/>
    <w:rsid w:val="00F32612"/>
    <w:rsid w:val="00F34CFB"/>
    <w:rsid w:val="00F34FC2"/>
    <w:rsid w:val="00F35AA4"/>
    <w:rsid w:val="00F363B2"/>
    <w:rsid w:val="00F36FAA"/>
    <w:rsid w:val="00F37957"/>
    <w:rsid w:val="00F379DA"/>
    <w:rsid w:val="00F40154"/>
    <w:rsid w:val="00F40526"/>
    <w:rsid w:val="00F4064B"/>
    <w:rsid w:val="00F41362"/>
    <w:rsid w:val="00F4198A"/>
    <w:rsid w:val="00F425EB"/>
    <w:rsid w:val="00F43F74"/>
    <w:rsid w:val="00F43FD9"/>
    <w:rsid w:val="00F443A7"/>
    <w:rsid w:val="00F447F8"/>
    <w:rsid w:val="00F451E9"/>
    <w:rsid w:val="00F457D2"/>
    <w:rsid w:val="00F4602C"/>
    <w:rsid w:val="00F46442"/>
    <w:rsid w:val="00F46BAB"/>
    <w:rsid w:val="00F47047"/>
    <w:rsid w:val="00F501D7"/>
    <w:rsid w:val="00F50637"/>
    <w:rsid w:val="00F50B4B"/>
    <w:rsid w:val="00F5182C"/>
    <w:rsid w:val="00F52146"/>
    <w:rsid w:val="00F52422"/>
    <w:rsid w:val="00F53089"/>
    <w:rsid w:val="00F53509"/>
    <w:rsid w:val="00F53E23"/>
    <w:rsid w:val="00F547CE"/>
    <w:rsid w:val="00F548BD"/>
    <w:rsid w:val="00F54ACE"/>
    <w:rsid w:val="00F54B3A"/>
    <w:rsid w:val="00F54FFD"/>
    <w:rsid w:val="00F55109"/>
    <w:rsid w:val="00F55578"/>
    <w:rsid w:val="00F5613F"/>
    <w:rsid w:val="00F5626C"/>
    <w:rsid w:val="00F56375"/>
    <w:rsid w:val="00F56709"/>
    <w:rsid w:val="00F56931"/>
    <w:rsid w:val="00F57C07"/>
    <w:rsid w:val="00F57E81"/>
    <w:rsid w:val="00F60036"/>
    <w:rsid w:val="00F60752"/>
    <w:rsid w:val="00F607A5"/>
    <w:rsid w:val="00F6241A"/>
    <w:rsid w:val="00F6278F"/>
    <w:rsid w:val="00F62794"/>
    <w:rsid w:val="00F62876"/>
    <w:rsid w:val="00F637E0"/>
    <w:rsid w:val="00F63EF0"/>
    <w:rsid w:val="00F640B1"/>
    <w:rsid w:val="00F643CF"/>
    <w:rsid w:val="00F64F0A"/>
    <w:rsid w:val="00F652F6"/>
    <w:rsid w:val="00F6588B"/>
    <w:rsid w:val="00F65D4F"/>
    <w:rsid w:val="00F6600D"/>
    <w:rsid w:val="00F66F28"/>
    <w:rsid w:val="00F67053"/>
    <w:rsid w:val="00F67609"/>
    <w:rsid w:val="00F677DF"/>
    <w:rsid w:val="00F6790B"/>
    <w:rsid w:val="00F67A35"/>
    <w:rsid w:val="00F67B39"/>
    <w:rsid w:val="00F67B3B"/>
    <w:rsid w:val="00F67BF9"/>
    <w:rsid w:val="00F7076A"/>
    <w:rsid w:val="00F707B1"/>
    <w:rsid w:val="00F71115"/>
    <w:rsid w:val="00F71805"/>
    <w:rsid w:val="00F71827"/>
    <w:rsid w:val="00F7196C"/>
    <w:rsid w:val="00F71DE3"/>
    <w:rsid w:val="00F727E6"/>
    <w:rsid w:val="00F734FC"/>
    <w:rsid w:val="00F739CF"/>
    <w:rsid w:val="00F7402E"/>
    <w:rsid w:val="00F740EE"/>
    <w:rsid w:val="00F7459E"/>
    <w:rsid w:val="00F746AC"/>
    <w:rsid w:val="00F747E6"/>
    <w:rsid w:val="00F75492"/>
    <w:rsid w:val="00F75E47"/>
    <w:rsid w:val="00F76099"/>
    <w:rsid w:val="00F77142"/>
    <w:rsid w:val="00F80047"/>
    <w:rsid w:val="00F81B90"/>
    <w:rsid w:val="00F82288"/>
    <w:rsid w:val="00F82B04"/>
    <w:rsid w:val="00F82E9E"/>
    <w:rsid w:val="00F83147"/>
    <w:rsid w:val="00F83785"/>
    <w:rsid w:val="00F8605B"/>
    <w:rsid w:val="00F87908"/>
    <w:rsid w:val="00F87EA9"/>
    <w:rsid w:val="00F9030C"/>
    <w:rsid w:val="00F90387"/>
    <w:rsid w:val="00F9150B"/>
    <w:rsid w:val="00F91C86"/>
    <w:rsid w:val="00F93231"/>
    <w:rsid w:val="00F93424"/>
    <w:rsid w:val="00F93AEF"/>
    <w:rsid w:val="00F93FDB"/>
    <w:rsid w:val="00F944E8"/>
    <w:rsid w:val="00F9456B"/>
    <w:rsid w:val="00F9459D"/>
    <w:rsid w:val="00F948C4"/>
    <w:rsid w:val="00F94AD6"/>
    <w:rsid w:val="00F94C9B"/>
    <w:rsid w:val="00F95645"/>
    <w:rsid w:val="00F95680"/>
    <w:rsid w:val="00F95AC2"/>
    <w:rsid w:val="00F96A48"/>
    <w:rsid w:val="00F96AAC"/>
    <w:rsid w:val="00F96F6D"/>
    <w:rsid w:val="00F97044"/>
    <w:rsid w:val="00F9710C"/>
    <w:rsid w:val="00F974C2"/>
    <w:rsid w:val="00F97C5D"/>
    <w:rsid w:val="00F97E33"/>
    <w:rsid w:val="00F97FB2"/>
    <w:rsid w:val="00FA051C"/>
    <w:rsid w:val="00FA0808"/>
    <w:rsid w:val="00FA18CF"/>
    <w:rsid w:val="00FA338F"/>
    <w:rsid w:val="00FA3862"/>
    <w:rsid w:val="00FA402A"/>
    <w:rsid w:val="00FA47C7"/>
    <w:rsid w:val="00FA48EC"/>
    <w:rsid w:val="00FA53CA"/>
    <w:rsid w:val="00FA5566"/>
    <w:rsid w:val="00FA5DDB"/>
    <w:rsid w:val="00FA66A1"/>
    <w:rsid w:val="00FA679A"/>
    <w:rsid w:val="00FA696E"/>
    <w:rsid w:val="00FA6DFB"/>
    <w:rsid w:val="00FA7A64"/>
    <w:rsid w:val="00FA7E6C"/>
    <w:rsid w:val="00FB00E3"/>
    <w:rsid w:val="00FB021A"/>
    <w:rsid w:val="00FB02C2"/>
    <w:rsid w:val="00FB0DD7"/>
    <w:rsid w:val="00FB20C5"/>
    <w:rsid w:val="00FB254E"/>
    <w:rsid w:val="00FB2825"/>
    <w:rsid w:val="00FB3E39"/>
    <w:rsid w:val="00FB5253"/>
    <w:rsid w:val="00FB54A6"/>
    <w:rsid w:val="00FB5D17"/>
    <w:rsid w:val="00FB6698"/>
    <w:rsid w:val="00FB675F"/>
    <w:rsid w:val="00FB6D50"/>
    <w:rsid w:val="00FB71F6"/>
    <w:rsid w:val="00FB74EF"/>
    <w:rsid w:val="00FB79C7"/>
    <w:rsid w:val="00FB7A3B"/>
    <w:rsid w:val="00FB7C90"/>
    <w:rsid w:val="00FC15C9"/>
    <w:rsid w:val="00FC1EFA"/>
    <w:rsid w:val="00FC2584"/>
    <w:rsid w:val="00FC2999"/>
    <w:rsid w:val="00FC2A8C"/>
    <w:rsid w:val="00FC3087"/>
    <w:rsid w:val="00FC357D"/>
    <w:rsid w:val="00FC4007"/>
    <w:rsid w:val="00FC4312"/>
    <w:rsid w:val="00FC4F73"/>
    <w:rsid w:val="00FC7071"/>
    <w:rsid w:val="00FC786B"/>
    <w:rsid w:val="00FD0CFC"/>
    <w:rsid w:val="00FD2625"/>
    <w:rsid w:val="00FD2776"/>
    <w:rsid w:val="00FD2FF3"/>
    <w:rsid w:val="00FD306E"/>
    <w:rsid w:val="00FD36CE"/>
    <w:rsid w:val="00FD45A5"/>
    <w:rsid w:val="00FD4C96"/>
    <w:rsid w:val="00FD5138"/>
    <w:rsid w:val="00FD5506"/>
    <w:rsid w:val="00FD5865"/>
    <w:rsid w:val="00FD5AE4"/>
    <w:rsid w:val="00FD5E5F"/>
    <w:rsid w:val="00FD60BA"/>
    <w:rsid w:val="00FD614A"/>
    <w:rsid w:val="00FD6691"/>
    <w:rsid w:val="00FD7241"/>
    <w:rsid w:val="00FD79D9"/>
    <w:rsid w:val="00FD7E6C"/>
    <w:rsid w:val="00FE01C0"/>
    <w:rsid w:val="00FE049B"/>
    <w:rsid w:val="00FE11FF"/>
    <w:rsid w:val="00FE1830"/>
    <w:rsid w:val="00FE1B18"/>
    <w:rsid w:val="00FE1E2B"/>
    <w:rsid w:val="00FE257B"/>
    <w:rsid w:val="00FE27CA"/>
    <w:rsid w:val="00FE3458"/>
    <w:rsid w:val="00FE39E7"/>
    <w:rsid w:val="00FE3A5B"/>
    <w:rsid w:val="00FE3AD3"/>
    <w:rsid w:val="00FE3E5E"/>
    <w:rsid w:val="00FE3FA1"/>
    <w:rsid w:val="00FE465D"/>
    <w:rsid w:val="00FE4E30"/>
    <w:rsid w:val="00FE6103"/>
    <w:rsid w:val="00FE62C0"/>
    <w:rsid w:val="00FE6555"/>
    <w:rsid w:val="00FE6670"/>
    <w:rsid w:val="00FE6D25"/>
    <w:rsid w:val="00FE6E24"/>
    <w:rsid w:val="00FE72F2"/>
    <w:rsid w:val="00FE7E78"/>
    <w:rsid w:val="00FF017D"/>
    <w:rsid w:val="00FF06BE"/>
    <w:rsid w:val="00FF07E5"/>
    <w:rsid w:val="00FF16F0"/>
    <w:rsid w:val="00FF2569"/>
    <w:rsid w:val="00FF279C"/>
    <w:rsid w:val="00FF27A3"/>
    <w:rsid w:val="00FF3F8F"/>
    <w:rsid w:val="00FF40A6"/>
    <w:rsid w:val="00FF457F"/>
    <w:rsid w:val="00FF45DE"/>
    <w:rsid w:val="00FF47FC"/>
    <w:rsid w:val="00FF5185"/>
    <w:rsid w:val="00FF5464"/>
    <w:rsid w:val="00FF5CAA"/>
    <w:rsid w:val="00FF67A9"/>
    <w:rsid w:val="00FF68B3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4BFE1"/>
  <w15:docId w15:val="{FBDC82F4-BE73-431F-9C9D-077C1445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BB0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D1BB0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1BB0"/>
    <w:pPr>
      <w:keepNext/>
      <w:keepLines/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B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1B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DD1B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1B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1B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1B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1B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BB0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1BB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1B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1B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DD1B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1B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1B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1BB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1B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D1BB0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D1B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1B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1B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1B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1BB0"/>
    <w:rPr>
      <w:b/>
      <w:bCs/>
    </w:rPr>
  </w:style>
  <w:style w:type="character" w:styleId="Uwydatnienie">
    <w:name w:val="Emphasis"/>
    <w:basedOn w:val="Domylnaczcionkaakapitu"/>
    <w:uiPriority w:val="20"/>
    <w:qFormat/>
    <w:rsid w:val="00DD1BB0"/>
    <w:rPr>
      <w:i/>
      <w:iCs/>
    </w:rPr>
  </w:style>
  <w:style w:type="paragraph" w:styleId="Bezodstpw">
    <w:name w:val="No Spacing"/>
    <w:uiPriority w:val="1"/>
    <w:qFormat/>
    <w:rsid w:val="00DD1BB0"/>
    <w:pPr>
      <w:spacing w:after="0"/>
    </w:pPr>
  </w:style>
  <w:style w:type="paragraph" w:styleId="Akapitzlist">
    <w:name w:val="List Paragraph"/>
    <w:basedOn w:val="Normalny"/>
    <w:uiPriority w:val="34"/>
    <w:qFormat/>
    <w:rsid w:val="00DD1B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1BB0"/>
    <w:rPr>
      <w:rFonts w:asciiTheme="minorHAnsi" w:hAnsiTheme="minorHAns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DD1BB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1BB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1BB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DD1BB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DD1BB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D1BB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D1BB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D1BB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1BB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070B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070BD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070B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070BD"/>
    <w:rPr>
      <w:rFonts w:ascii="Times New Roman" w:hAnsi="Times New Roman"/>
      <w:sz w:val="24"/>
    </w:rPr>
  </w:style>
  <w:style w:type="paragraph" w:customStyle="1" w:styleId="Standardowewcicie">
    <w:name w:val="Standardowe wcięcie"/>
    <w:basedOn w:val="Normalny"/>
    <w:rsid w:val="00A070BD"/>
    <w:pPr>
      <w:suppressAutoHyphens/>
      <w:spacing w:after="0"/>
      <w:jc w:val="left"/>
    </w:pPr>
    <w:rPr>
      <w:rFonts w:eastAsia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892D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47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47A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semiHidden/>
    <w:unhideWhenUsed/>
    <w:rsid w:val="007419AE"/>
    <w:pPr>
      <w:spacing w:after="0"/>
      <w:jc w:val="left"/>
    </w:pPr>
    <w:rPr>
      <w:rFonts w:eastAsia="Times New Roman" w:cs="Times New Roman"/>
      <w:szCs w:val="20"/>
      <w:lang w:eastAsia="pl-PL"/>
    </w:rPr>
  </w:style>
  <w:style w:type="paragraph" w:styleId="Poprawka">
    <w:name w:val="Revision"/>
    <w:hidden/>
    <w:uiPriority w:val="99"/>
    <w:semiHidden/>
    <w:rsid w:val="008037D6"/>
    <w:pPr>
      <w:spacing w:after="0"/>
    </w:pPr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unhideWhenUsed/>
    <w:rsid w:val="003228F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749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7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8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omir.rutkowski@sitkr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wnloads\SITK%20-%20wz&#243;r%20pisma%20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6A91-7EEC-4A8A-823C-B8AFCEAF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SITK - wzór pisma (1).dotx</Template>
  <TotalTime>14</TotalTime>
  <Pages>3</Pages>
  <Words>985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Sławomir Rutkowski</cp:lastModifiedBy>
  <cp:revision>3</cp:revision>
  <cp:lastPrinted>2022-05-24T19:48:00Z</cp:lastPrinted>
  <dcterms:created xsi:type="dcterms:W3CDTF">2023-10-28T09:29:00Z</dcterms:created>
  <dcterms:modified xsi:type="dcterms:W3CDTF">2023-10-28T09:42:00Z</dcterms:modified>
</cp:coreProperties>
</file>